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5A" w:rsidRPr="00C120AE" w:rsidRDefault="00E2115A" w:rsidP="00E2115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120AE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E2115A" w:rsidRPr="00C120AE" w:rsidRDefault="00E2115A" w:rsidP="00E2115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120AE">
        <w:rPr>
          <w:rFonts w:eastAsia="Calibri"/>
          <w:b/>
          <w:sz w:val="20"/>
          <w:szCs w:val="20"/>
          <w:lang w:eastAsia="en-US"/>
        </w:rPr>
        <w:t>о намерении перераспределить максимальную мощность принадлежащих</w:t>
      </w:r>
    </w:p>
    <w:p w:rsidR="00E2115A" w:rsidRDefault="00E2115A" w:rsidP="00E2115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120AE">
        <w:rPr>
          <w:rFonts w:eastAsia="Calibri"/>
          <w:b/>
          <w:sz w:val="20"/>
          <w:szCs w:val="20"/>
          <w:lang w:eastAsia="en-US"/>
        </w:rPr>
        <w:t>энергопринимающих устройств в пользу иных лиц</w:t>
      </w:r>
    </w:p>
    <w:p w:rsidR="00E2115A" w:rsidRDefault="00E2115A" w:rsidP="00E2115A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 xml:space="preserve">(Для заявителей, за исключением </w:t>
      </w:r>
      <w:r>
        <w:rPr>
          <w:rFonts w:eastAsia="Calibri"/>
          <w:b/>
          <w:bCs/>
          <w:sz w:val="20"/>
          <w:szCs w:val="20"/>
        </w:rPr>
        <w:t xml:space="preserve">лиц, указанных в </w:t>
      </w:r>
      <w:hyperlink r:id="rId5" w:history="1">
        <w:proofErr w:type="spellStart"/>
        <w:r w:rsidRPr="00BE0535">
          <w:rPr>
            <w:rFonts w:eastAsia="Calibri"/>
            <w:b/>
            <w:bCs/>
            <w:sz w:val="20"/>
            <w:szCs w:val="20"/>
          </w:rPr>
          <w:t>пп</w:t>
        </w:r>
        <w:proofErr w:type="spellEnd"/>
        <w:r w:rsidRPr="00BE0535">
          <w:rPr>
            <w:rFonts w:eastAsia="Calibri"/>
            <w:b/>
            <w:bCs/>
            <w:sz w:val="20"/>
            <w:szCs w:val="20"/>
          </w:rPr>
          <w:t>. 12(1)</w:t>
        </w:r>
      </w:hyperlink>
      <w:r w:rsidRPr="00BE0535">
        <w:rPr>
          <w:rFonts w:eastAsia="Calibri"/>
          <w:b/>
          <w:bCs/>
          <w:sz w:val="20"/>
          <w:szCs w:val="20"/>
        </w:rPr>
        <w:t xml:space="preserve">, </w:t>
      </w:r>
      <w:hyperlink r:id="rId6" w:history="1">
        <w:r w:rsidRPr="00BE0535">
          <w:rPr>
            <w:rFonts w:eastAsia="Calibri"/>
            <w:b/>
            <w:bCs/>
            <w:sz w:val="20"/>
            <w:szCs w:val="20"/>
          </w:rPr>
          <w:t>13</w:t>
        </w:r>
      </w:hyperlink>
      <w:r w:rsidRPr="00BE0535">
        <w:rPr>
          <w:rFonts w:eastAsia="Calibri"/>
          <w:b/>
          <w:bCs/>
          <w:sz w:val="20"/>
          <w:szCs w:val="20"/>
        </w:rPr>
        <w:t xml:space="preserve"> и </w:t>
      </w:r>
      <w:hyperlink r:id="rId7" w:history="1">
        <w:r w:rsidRPr="00BE0535">
          <w:rPr>
            <w:rFonts w:eastAsia="Calibri"/>
            <w:b/>
            <w:bCs/>
            <w:sz w:val="20"/>
            <w:szCs w:val="20"/>
          </w:rPr>
          <w:t>14</w:t>
        </w:r>
      </w:hyperlink>
      <w:r>
        <w:rPr>
          <w:rFonts w:eastAsia="Calibri"/>
          <w:b/>
          <w:bCs/>
          <w:sz w:val="20"/>
          <w:szCs w:val="20"/>
        </w:rPr>
        <w:t xml:space="preserve"> Правил ТП, а также заявителей, энергопринимающие устройства которых присоединены к объектам электросетевого хозяйства, соответствующим критериям отнесения объектов к единой национальной (общеро</w:t>
      </w:r>
      <w:r w:rsidR="00EB00F4">
        <w:rPr>
          <w:rFonts w:eastAsia="Calibri"/>
          <w:b/>
          <w:bCs/>
          <w:sz w:val="20"/>
          <w:szCs w:val="20"/>
        </w:rPr>
        <w:t xml:space="preserve">ссийской) электрической сети, </w:t>
      </w:r>
      <w:r>
        <w:rPr>
          <w:rFonts w:eastAsia="Calibri"/>
          <w:b/>
          <w:bCs/>
          <w:sz w:val="20"/>
          <w:szCs w:val="20"/>
        </w:rPr>
        <w:t xml:space="preserve">заявителей, не внесших плату за технологическое присоединение </w:t>
      </w:r>
      <w:r w:rsidR="00EB00F4">
        <w:rPr>
          <w:rFonts w:eastAsia="Calibri"/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 xml:space="preserve">энергопринимающих устройств либо внесших такую плату не в полном объеме, </w:t>
      </w:r>
      <w:r w:rsidR="00EB00F4" w:rsidRPr="00EB00F4">
        <w:rPr>
          <w:rFonts w:eastAsia="Calibri"/>
          <w:b/>
          <w:bCs/>
          <w:sz w:val="20"/>
          <w:szCs w:val="20"/>
        </w:rPr>
        <w:t>лица, осуществившие технологическое присоединение объектов по про</w:t>
      </w:r>
      <w:r w:rsidR="00EB00F4">
        <w:rPr>
          <w:rFonts w:eastAsia="Calibri"/>
          <w:b/>
          <w:bCs/>
          <w:sz w:val="20"/>
          <w:szCs w:val="20"/>
        </w:rPr>
        <w:t>изводству электрической энергии,</w:t>
      </w:r>
      <w:bookmarkStart w:id="0" w:name="_GoBack"/>
      <w:bookmarkEnd w:id="0"/>
      <w:r w:rsidR="00EB00F4" w:rsidRPr="00EB00F4">
        <w:rPr>
          <w:rFonts w:eastAsia="Calibri"/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имеющих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присоединение к электрическим сетям)</w:t>
      </w:r>
    </w:p>
    <w:p w:rsidR="00E2115A" w:rsidRPr="00C120AE" w:rsidRDefault="00E2115A" w:rsidP="00E2115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E2115A" w:rsidRPr="00C120AE" w:rsidTr="00AE5B54">
        <w:tc>
          <w:tcPr>
            <w:tcW w:w="4927" w:type="dxa"/>
          </w:tcPr>
          <w:p w:rsidR="00E2115A" w:rsidRPr="00DD626C" w:rsidRDefault="00E2115A" w:rsidP="00AE5B54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Pr="00DD626C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val="en-US" w:eastAsia="en-US"/>
              </w:rPr>
              <w:t>_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.20__</w:t>
            </w:r>
          </w:p>
        </w:tc>
        <w:tc>
          <w:tcPr>
            <w:tcW w:w="4820" w:type="dxa"/>
          </w:tcPr>
          <w:p w:rsidR="00E2115A" w:rsidRPr="00C120AE" w:rsidRDefault="00E2115A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473AC" wp14:editId="3F166C1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A67422B" id="Прямоугольник 6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GTeqn2YAgAA8AQAAA4AAAAAAAAAAAAAAAAALgIAAGRycy9lMm9Eb2Mu&#10;eG1sUEsBAi0AFAAGAAgAAAAhAK5uYCXcAAAABgEAAA8AAAAAAAAAAAAAAAAA8gQAAGRycy9kb3du&#10;cmV2LnhtbFBLBQYAAAAABAAEAPMAAAD7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E2115A" w:rsidRPr="00C120AE" w:rsidRDefault="00E2115A" w:rsidP="00E2115A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2115A" w:rsidRPr="00C120AE" w:rsidRDefault="00E2115A" w:rsidP="00E2115A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C120AE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опубликовать на официальном сайте </w:t>
      </w:r>
      <w:r w:rsidR="000A5F92">
        <w:rPr>
          <w:rFonts w:eastAsia="Calibri"/>
          <w:sz w:val="20"/>
          <w:szCs w:val="20"/>
          <w:lang w:eastAsia="en-US"/>
        </w:rPr>
        <w:t>ПАО «Россети Центр</w:t>
      </w:r>
      <w:r w:rsidRPr="00C120AE">
        <w:rPr>
          <w:rFonts w:eastAsia="Calibri"/>
          <w:sz w:val="20"/>
          <w:szCs w:val="20"/>
          <w:lang w:eastAsia="en-US"/>
        </w:rPr>
        <w:t xml:space="preserve">» информацию о намерении перераспределить максимальную мощность принадлежащих мне энергопринимающих устройств в пользу иных лиц. </w:t>
      </w:r>
    </w:p>
    <w:p w:rsidR="00E2115A" w:rsidRPr="00C120AE" w:rsidRDefault="00E2115A" w:rsidP="00E2115A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C120AE">
        <w:rPr>
          <w:rFonts w:eastAsia="Calibri"/>
          <w:b/>
          <w:sz w:val="20"/>
          <w:szCs w:val="20"/>
          <w:lang w:eastAsia="en-US"/>
        </w:rPr>
        <w:t xml:space="preserve">Реквизиты </w:t>
      </w:r>
      <w:r>
        <w:rPr>
          <w:rFonts w:eastAsia="Calibri"/>
          <w:b/>
          <w:sz w:val="20"/>
          <w:szCs w:val="20"/>
          <w:lang w:eastAsia="en-US"/>
        </w:rPr>
        <w:t>и 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7905"/>
      </w:tblGrid>
      <w:tr w:rsidR="00E2115A" w:rsidRPr="00C120AE" w:rsidTr="00E2115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C120AE" w:rsidRDefault="00E2115A" w:rsidP="00E2115A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</w:t>
            </w:r>
          </w:p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</w:tbl>
    <w:p w:rsidR="00E2115A" w:rsidRPr="00C120AE" w:rsidRDefault="00E2115A" w:rsidP="00E2115A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7866"/>
      </w:tblGrid>
      <w:tr w:rsidR="00E2115A" w:rsidRPr="00C120AE" w:rsidTr="00E2115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C120AE" w:rsidRDefault="00E2115A" w:rsidP="00E2115A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2115A" w:rsidRPr="00C120AE" w:rsidTr="00E2115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C120AE" w:rsidRDefault="00E2115A" w:rsidP="00E2115A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</w:tbl>
    <w:p w:rsidR="00E2115A" w:rsidRPr="00C120AE" w:rsidRDefault="00E2115A" w:rsidP="00E2115A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E2115A" w:rsidRPr="00C120AE" w:rsidRDefault="00E2115A" w:rsidP="00E2115A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C120AE">
        <w:rPr>
          <w:b/>
          <w:sz w:val="20"/>
          <w:szCs w:val="20"/>
          <w:lang w:eastAsia="en-US"/>
        </w:rPr>
        <w:t>Энергопринимающие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7852"/>
      </w:tblGrid>
      <w:tr w:rsidR="00E2115A" w:rsidRPr="00C120AE" w:rsidTr="00E2115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C120AE" w:rsidRDefault="00E2115A" w:rsidP="00E2115A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</w:t>
            </w:r>
          </w:p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115A" w:rsidRPr="00C120AE" w:rsidTr="00E2115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C120AE" w:rsidRDefault="00E2115A" w:rsidP="00E2115A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Максимальная 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15A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Объем планируемой к перераспределению максимальной мощности, </w:t>
            </w:r>
          </w:p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кВт ______________________</w:t>
            </w:r>
          </w:p>
        </w:tc>
      </w:tr>
    </w:tbl>
    <w:p w:rsidR="00E2115A" w:rsidRPr="00C120AE" w:rsidRDefault="00E2115A" w:rsidP="00E2115A">
      <w:pPr>
        <w:spacing w:after="200" w:line="276" w:lineRule="auto"/>
        <w:contextualSpacing/>
        <w:rPr>
          <w:b/>
          <w:color w:val="242D31"/>
          <w:sz w:val="20"/>
          <w:szCs w:val="20"/>
        </w:rPr>
      </w:pPr>
    </w:p>
    <w:p w:rsidR="00E2115A" w:rsidRPr="00C120AE" w:rsidRDefault="00E2115A" w:rsidP="00E2115A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b/>
          <w:color w:val="242D31"/>
          <w:sz w:val="20"/>
          <w:szCs w:val="20"/>
        </w:rPr>
      </w:pPr>
      <w:r w:rsidRPr="00C120AE">
        <w:rPr>
          <w:b/>
          <w:sz w:val="20"/>
          <w:szCs w:val="20"/>
        </w:rPr>
        <w:t>Приложения к заявке:</w:t>
      </w:r>
    </w:p>
    <w:tbl>
      <w:tblPr>
        <w:tblW w:w="10461" w:type="dxa"/>
        <w:tblInd w:w="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946"/>
        <w:gridCol w:w="1395"/>
      </w:tblGrid>
      <w:tr w:rsidR="00E2115A" w:rsidRPr="00C120AE" w:rsidTr="00E2115A">
        <w:trPr>
          <w:trHeight w:val="505"/>
        </w:trPr>
        <w:tc>
          <w:tcPr>
            <w:tcW w:w="1120" w:type="dxa"/>
            <w:shd w:val="clear" w:color="auto" w:fill="auto"/>
          </w:tcPr>
          <w:p w:rsidR="00E2115A" w:rsidRPr="00DD626C" w:rsidRDefault="00E2115A" w:rsidP="00AE5B5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D626C">
              <w:rPr>
                <w:sz w:val="20"/>
                <w:szCs w:val="20"/>
              </w:rPr>
              <w:t>Признак</w:t>
            </w:r>
          </w:p>
        </w:tc>
        <w:tc>
          <w:tcPr>
            <w:tcW w:w="7946" w:type="dxa"/>
            <w:shd w:val="clear" w:color="auto" w:fill="auto"/>
          </w:tcPr>
          <w:p w:rsidR="00E2115A" w:rsidRPr="00DD626C" w:rsidRDefault="00E2115A" w:rsidP="00AE5B54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DD626C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395" w:type="dxa"/>
            <w:shd w:val="clear" w:color="auto" w:fill="auto"/>
          </w:tcPr>
          <w:p w:rsidR="00E2115A" w:rsidRPr="00DD626C" w:rsidRDefault="00E2115A" w:rsidP="00AE5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26C">
              <w:rPr>
                <w:sz w:val="20"/>
                <w:szCs w:val="20"/>
              </w:rPr>
              <w:t>Количество страниц</w:t>
            </w:r>
          </w:p>
        </w:tc>
      </w:tr>
      <w:tr w:rsidR="00E2115A" w:rsidRPr="00C120AE" w:rsidTr="00E2115A">
        <w:trPr>
          <w:trHeight w:val="559"/>
        </w:trPr>
        <w:tc>
          <w:tcPr>
            <w:tcW w:w="1120" w:type="dxa"/>
            <w:shd w:val="clear" w:color="auto" w:fill="auto"/>
          </w:tcPr>
          <w:p w:rsidR="00E2115A" w:rsidRPr="00C120AE" w:rsidRDefault="00E2115A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120AE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46" w:type="dxa"/>
            <w:shd w:val="clear" w:color="auto" w:fill="auto"/>
          </w:tcPr>
          <w:p w:rsidR="00E2115A" w:rsidRPr="00C120AE" w:rsidRDefault="00E2115A" w:rsidP="00AE5B54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Копия акта об осуществлении технологического присоединения или иных документов, подтверждающих объем максимальной мощности</w:t>
            </w:r>
          </w:p>
        </w:tc>
        <w:tc>
          <w:tcPr>
            <w:tcW w:w="1395" w:type="dxa"/>
            <w:shd w:val="clear" w:color="auto" w:fill="auto"/>
          </w:tcPr>
          <w:p w:rsidR="00E2115A" w:rsidRPr="00C120AE" w:rsidRDefault="00E2115A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E2115A" w:rsidRPr="00C120AE" w:rsidTr="00E2115A">
        <w:trPr>
          <w:trHeight w:val="1262"/>
        </w:trPr>
        <w:tc>
          <w:tcPr>
            <w:tcW w:w="1120" w:type="dxa"/>
            <w:shd w:val="clear" w:color="auto" w:fill="auto"/>
          </w:tcPr>
          <w:p w:rsidR="00E2115A" w:rsidRPr="00C120AE" w:rsidRDefault="00E2115A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120AE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46" w:type="dxa"/>
            <w:shd w:val="clear" w:color="auto" w:fill="auto"/>
          </w:tcPr>
          <w:p w:rsidR="00E2115A" w:rsidRPr="00C120AE" w:rsidRDefault="00E2115A" w:rsidP="000A5F92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Согласие на предоставление сведений, приведенных в заявлении, иным лицам, в том числе согласие на публикацию таких сведений на официальном сайте </w:t>
            </w:r>
            <w:r w:rsidR="000A5F92">
              <w:rPr>
                <w:rFonts w:eastAsia="Calibri"/>
                <w:sz w:val="20"/>
                <w:szCs w:val="20"/>
                <w:lang w:eastAsia="en-US"/>
              </w:rPr>
              <w:t>ПАО «Россети Центр»</w:t>
            </w:r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 и (или) ином официальном сайте в информационно-телекоммуникационной сети «Интернет», определяемом Правительством Российской Федерации</w:t>
            </w:r>
          </w:p>
        </w:tc>
        <w:tc>
          <w:tcPr>
            <w:tcW w:w="1395" w:type="dxa"/>
            <w:shd w:val="clear" w:color="auto" w:fill="auto"/>
          </w:tcPr>
          <w:p w:rsidR="00E2115A" w:rsidRPr="00C120AE" w:rsidRDefault="00E2115A" w:rsidP="00AE5B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115A" w:rsidRDefault="00E2115A" w:rsidP="00E2115A"/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257"/>
        <w:gridCol w:w="1060"/>
        <w:gridCol w:w="2235"/>
        <w:gridCol w:w="1616"/>
        <w:gridCol w:w="3629"/>
      </w:tblGrid>
      <w:tr w:rsidR="00E2115A" w:rsidRPr="00C120AE" w:rsidTr="00E2115A">
        <w:tc>
          <w:tcPr>
            <w:tcW w:w="69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57" w:type="dxa"/>
            <w:tcBorders>
              <w:left w:val="dotted" w:sz="4" w:space="0" w:color="auto"/>
              <w:righ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235" w:type="dxa"/>
            <w:tcBorders>
              <w:left w:val="dotted" w:sz="4" w:space="0" w:color="auto"/>
              <w:righ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629" w:type="dxa"/>
            <w:tcBorders>
              <w:lef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2115A" w:rsidRPr="00C120AE" w:rsidRDefault="00E2115A" w:rsidP="00E2115A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E2115A" w:rsidRPr="00C120AE" w:rsidRDefault="00E2115A" w:rsidP="00E2115A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C120AE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0A5F92">
        <w:rPr>
          <w:rFonts w:eastAsia="Calibri"/>
          <w:i/>
          <w:sz w:val="20"/>
          <w:szCs w:val="20"/>
          <w:lang w:eastAsia="en-US"/>
        </w:rPr>
        <w:t>ПАО «Россети Центр</w:t>
      </w:r>
      <w:r w:rsidRPr="00C120AE">
        <w:rPr>
          <w:rFonts w:eastAsia="Calibri"/>
          <w:i/>
          <w:sz w:val="20"/>
          <w:szCs w:val="20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E2115A" w:rsidRPr="00C120AE" w:rsidTr="00AE5B54">
        <w:tc>
          <w:tcPr>
            <w:tcW w:w="9854" w:type="dxa"/>
          </w:tcPr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6"/>
              <w:gridCol w:w="7884"/>
            </w:tblGrid>
            <w:tr w:rsidR="00E2115A" w:rsidRPr="00C120AE" w:rsidTr="00E2115A"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E2115A" w:rsidRPr="00C120AE" w:rsidRDefault="00E2115A" w:rsidP="00AE5B54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Заявление</w:t>
                  </w:r>
                  <w:r w:rsidRPr="00C120AE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2115A" w:rsidRPr="00C120AE" w:rsidRDefault="00E2115A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120AE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</w:t>
                  </w:r>
                </w:p>
                <w:p w:rsidR="00E2115A" w:rsidRPr="00C120AE" w:rsidRDefault="00E2115A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E2115A" w:rsidRPr="00C120AE" w:rsidRDefault="00E2115A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120AE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E2115A" w:rsidRPr="00C120AE" w:rsidRDefault="00E2115A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120AE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</w:t>
                  </w:r>
                </w:p>
              </w:tc>
            </w:tr>
          </w:tbl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2115A" w:rsidRDefault="00E2115A" w:rsidP="00E2115A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834"/>
      </w:tblGrid>
      <w:tr w:rsidR="00E2115A" w:rsidRPr="00446142" w:rsidTr="00E2115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Default="00E2115A" w:rsidP="00AE5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E2115A" w:rsidRPr="00446142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15A" w:rsidRPr="00446142" w:rsidRDefault="00E2115A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2115A" w:rsidRDefault="00E2115A" w:rsidP="00E2115A">
      <w:pPr>
        <w:spacing w:line="276" w:lineRule="auto"/>
        <w:jc w:val="both"/>
        <w:rPr>
          <w:rFonts w:eastAsia="Calibri"/>
          <w:lang w:eastAsia="en-US"/>
        </w:rPr>
      </w:pPr>
    </w:p>
    <w:p w:rsidR="00753388" w:rsidRPr="003C6EAF" w:rsidRDefault="00753388" w:rsidP="003C6EAF"/>
    <w:sectPr w:rsidR="00753388" w:rsidRPr="003C6EAF" w:rsidSect="003C6E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5A"/>
    <w:rsid w:val="000A147C"/>
    <w:rsid w:val="000A5F92"/>
    <w:rsid w:val="001E10F5"/>
    <w:rsid w:val="003C6EAF"/>
    <w:rsid w:val="00753388"/>
    <w:rsid w:val="00C9013B"/>
    <w:rsid w:val="00D7798D"/>
    <w:rsid w:val="00E2115A"/>
    <w:rsid w:val="00E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A0E9"/>
  <w15:docId w15:val="{06ADACCD-61E4-4C05-9D85-C093A8C7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87584AB31E0B24F7D0272BD9C0C6FC8A59A91D43B832081C93D8B626F1434B009A204E831351BsCk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487584AB31E0B24F7D0272BD9C0C6FC8A59A91D43B832081C93D8B626F1434B009A203E8s3k9E" TargetMode="External"/><Relationship Id="rId5" Type="http://schemas.openxmlformats.org/officeDocument/2006/relationships/hyperlink" Target="consultantplus://offline/ref=81487584AB31E0B24F7D0272BD9C0C6FC8A59A91D43B832081C93D8B626F1434B009A201EBs3k6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Лежнева Ольга Дмитриевна</dc:creator>
  <cp:lastModifiedBy>Киселева Татьяна Анатольевна</cp:lastModifiedBy>
  <cp:revision>2</cp:revision>
  <dcterms:created xsi:type="dcterms:W3CDTF">2023-03-31T12:36:00Z</dcterms:created>
  <dcterms:modified xsi:type="dcterms:W3CDTF">2023-03-31T12:36:00Z</dcterms:modified>
</cp:coreProperties>
</file>