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1" w:rsidRPr="00C6367D" w:rsidRDefault="005B0D61" w:rsidP="005B0D6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081FF5" w:rsidRPr="00C6367D" w:rsidRDefault="00081FF5" w:rsidP="00081FF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юридических лиц)</w:t>
      </w:r>
    </w:p>
    <w:p w:rsidR="005B0D61" w:rsidRPr="00C6367D" w:rsidRDefault="005B0D61" w:rsidP="005B0D6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B0D61" w:rsidRPr="00C6367D" w:rsidTr="00AE5B54">
        <w:tc>
          <w:tcPr>
            <w:tcW w:w="4927" w:type="dxa"/>
          </w:tcPr>
          <w:p w:rsidR="005B0D61" w:rsidRPr="00C6367D" w:rsidRDefault="005B0D61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13F19" wp14:editId="793E7B0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5B0D61" w:rsidRPr="00C6367D" w:rsidRDefault="005B0D61" w:rsidP="005B0D61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0D61" w:rsidRPr="00C6367D" w:rsidTr="005B0D61">
        <w:trPr>
          <w:trHeight w:val="516"/>
        </w:trPr>
        <w:tc>
          <w:tcPr>
            <w:tcW w:w="10456" w:type="dxa"/>
          </w:tcPr>
          <w:p w:rsidR="005B0D61" w:rsidRPr="00C6367D" w:rsidRDefault="00081FF5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«МРСК Центра» объекты электросетевого хозяйства</w:t>
            </w:r>
          </w:p>
        </w:tc>
      </w:tr>
    </w:tbl>
    <w:p w:rsidR="005B0D61" w:rsidRPr="00C6367D" w:rsidRDefault="00081FF5" w:rsidP="005B0D6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Реквизиты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50"/>
        <w:gridCol w:w="216"/>
        <w:gridCol w:w="135"/>
        <w:gridCol w:w="351"/>
        <w:gridCol w:w="81"/>
        <w:gridCol w:w="270"/>
        <w:gridCol w:w="296"/>
        <w:gridCol w:w="54"/>
        <w:gridCol w:w="351"/>
        <w:gridCol w:w="162"/>
        <w:gridCol w:w="189"/>
        <w:gridCol w:w="351"/>
        <w:gridCol w:w="27"/>
        <w:gridCol w:w="323"/>
        <w:gridCol w:w="243"/>
        <w:gridCol w:w="108"/>
        <w:gridCol w:w="351"/>
        <w:gridCol w:w="108"/>
        <w:gridCol w:w="243"/>
        <w:gridCol w:w="323"/>
        <w:gridCol w:w="27"/>
        <w:gridCol w:w="351"/>
        <w:gridCol w:w="351"/>
        <w:gridCol w:w="351"/>
        <w:gridCol w:w="350"/>
        <w:gridCol w:w="351"/>
        <w:gridCol w:w="351"/>
        <w:gridCol w:w="351"/>
        <w:gridCol w:w="953"/>
      </w:tblGrid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Наименование юридического лица /</w:t>
            </w:r>
          </w:p>
          <w:p w:rsidR="005B0D61" w:rsidRPr="00C6367D" w:rsidRDefault="005B0D61" w:rsidP="00AE5B54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индивидуального предпринимателя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45E8C" wp14:editId="61CC1EA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" strokecolor="windowText"/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5B0D61" w:rsidRPr="00081FF5" w:rsidRDefault="00081FF5" w:rsidP="005B0D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val="ru-RU" w:eastAsia="en-US"/>
        </w:rPr>
        <w:t>Объект/оборудование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81FF5" w:rsidRPr="00C6367D" w:rsidTr="002815E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1FF5" w:rsidRPr="00081FF5" w:rsidRDefault="00081FF5" w:rsidP="00081FF5">
            <w:pPr>
              <w:pStyle w:val="a3"/>
              <w:numPr>
                <w:ilvl w:val="1"/>
                <w:numId w:val="3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1FF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81FF5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081FF5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  <w:t>______________________________________________________________________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081FF5" w:rsidRPr="00C6367D" w:rsidTr="002815E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1FF5" w:rsidRPr="00C6367D" w:rsidRDefault="00081FF5" w:rsidP="00081FF5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FF5" w:rsidRPr="00081FF5" w:rsidRDefault="00081FF5" w:rsidP="002815E6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5B0D61" w:rsidRPr="00C6367D" w:rsidRDefault="005B0D61" w:rsidP="005B0D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5B0D61" w:rsidRPr="00C6367D" w:rsidTr="005B0D61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 w:rsidR="00081FF5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5B0D61" w:rsidRPr="00C6367D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081FF5" w:rsidRPr="00C6367D" w:rsidRDefault="00081FF5" w:rsidP="00081FF5">
      <w:pPr>
        <w:pStyle w:val="a3"/>
        <w:numPr>
          <w:ilvl w:val="0"/>
          <w:numId w:val="3"/>
        </w:num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3.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201A6F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4.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5B0D61" w:rsidRPr="00C6367D" w:rsidRDefault="005B0D61" w:rsidP="005B0D6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113"/>
      </w:tblGrid>
      <w:tr w:rsidR="005B0D61" w:rsidRPr="00C6367D" w:rsidTr="00081FF5">
        <w:tc>
          <w:tcPr>
            <w:tcW w:w="10569" w:type="dxa"/>
            <w:gridSpan w:val="3"/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3517"/>
              <w:gridCol w:w="4233"/>
            </w:tblGrid>
            <w:tr w:rsidR="005B0D61" w:rsidRPr="00C6367D" w:rsidTr="005B0D61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5B0D61" w:rsidRPr="00C6367D" w:rsidRDefault="005B0D61" w:rsidP="00AE5B54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7E07F1" w:rsidP="00AE5B54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622687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0D61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5B0D61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7E07F1" w:rsidP="00AE5B54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844399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0D61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5B0D61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5B0D61" w:rsidRPr="00C6367D" w:rsidTr="005B0D61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7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</w:t>
                  </w:r>
                </w:p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446142" w:rsidTr="005B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Default="005B0D61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Регистрационный номер</w:t>
            </w:r>
          </w:p>
          <w:p w:rsidR="005B0D61" w:rsidRPr="00446142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446142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6D3D40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1"/>
    <w:rsid w:val="00081FF5"/>
    <w:rsid w:val="001E10F5"/>
    <w:rsid w:val="003C6EAF"/>
    <w:rsid w:val="005B0D61"/>
    <w:rsid w:val="006968BF"/>
    <w:rsid w:val="006D3D40"/>
    <w:rsid w:val="00753388"/>
    <w:rsid w:val="007E07F1"/>
    <w:rsid w:val="009B09CC"/>
    <w:rsid w:val="00C9013B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D61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5B0D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B0D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D61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5B0D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B0D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Соснина Елена Владимировна</cp:lastModifiedBy>
  <cp:revision>5</cp:revision>
  <dcterms:created xsi:type="dcterms:W3CDTF">2015-04-21T12:39:00Z</dcterms:created>
  <dcterms:modified xsi:type="dcterms:W3CDTF">2016-07-06T07:43:00Z</dcterms:modified>
</cp:coreProperties>
</file>