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 w:rsidR="00201A6F">
        <w:rPr>
          <w:rFonts w:eastAsia="Calibri"/>
          <w:b/>
          <w:sz w:val="20"/>
          <w:szCs w:val="20"/>
          <w:lang w:eastAsia="en-US"/>
        </w:rPr>
        <w:t>передачу объекта электросетевого хозяйства (для физических лиц)</w:t>
      </w:r>
    </w:p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1C1C62" w:rsidRPr="00C6367D" w:rsidTr="00AE5B54">
        <w:tc>
          <w:tcPr>
            <w:tcW w:w="4927" w:type="dxa"/>
          </w:tcPr>
          <w:p w:rsidR="001C1C62" w:rsidRPr="00C6367D" w:rsidRDefault="001C1C62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27F8B" wp14:editId="2203B7B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Ag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QoMAg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1C1C62" w:rsidRPr="00C6367D" w:rsidRDefault="001C1C62" w:rsidP="001C1C62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1C1C62" w:rsidRPr="00C6367D" w:rsidRDefault="001C1C62" w:rsidP="001C1C62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1C62" w:rsidRPr="00C6367D" w:rsidTr="001C1C62">
        <w:trPr>
          <w:trHeight w:val="516"/>
        </w:trPr>
        <w:tc>
          <w:tcPr>
            <w:tcW w:w="10456" w:type="dxa"/>
          </w:tcPr>
          <w:p w:rsidR="001C1C62" w:rsidRPr="00C6367D" w:rsidRDefault="00201A6F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принять в собственность ПАО «МРСК Центра» объекты электросетевого хозяйства</w:t>
            </w:r>
          </w:p>
        </w:tc>
      </w:tr>
    </w:tbl>
    <w:p w:rsidR="001C1C62" w:rsidRPr="00C6367D" w:rsidRDefault="001C1C62" w:rsidP="001C1C62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Реквизиты </w:t>
      </w:r>
      <w:r w:rsidR="00201A6F">
        <w:rPr>
          <w:rFonts w:eastAsia="Calibri"/>
          <w:b/>
          <w:sz w:val="20"/>
          <w:szCs w:val="20"/>
          <w:lang w:val="ru-RU" w:eastAsia="en-US"/>
        </w:rPr>
        <w:t>Собственника (</w:t>
      </w:r>
      <w:r w:rsidRPr="00C6367D">
        <w:rPr>
          <w:rFonts w:eastAsia="Calibri"/>
          <w:b/>
          <w:sz w:val="20"/>
          <w:szCs w:val="20"/>
          <w:lang w:eastAsia="en-US"/>
        </w:rPr>
        <w:t>физического лица</w:t>
      </w:r>
      <w:r w:rsidR="00201A6F">
        <w:rPr>
          <w:rFonts w:eastAsia="Calibri"/>
          <w:b/>
          <w:sz w:val="20"/>
          <w:szCs w:val="20"/>
          <w:lang w:val="ru-RU"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1C1C62" w:rsidRPr="00C6367D" w:rsidRDefault="001C1C62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C6367D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</w:p>
          <w:p w:rsidR="001C1C62" w:rsidRPr="00C6367D" w:rsidRDefault="001C1C62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1C1C62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1C1C62" w:rsidRPr="001C1C62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1C1C62" w:rsidRPr="001C1C62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выдан __________________________________________ ___._______ _____</w:t>
            </w:r>
          </w:p>
          <w:p w:rsidR="001C1C62" w:rsidRPr="001C1C62" w:rsidRDefault="001C1C62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C1C62" w:rsidRPr="00C6367D" w:rsidRDefault="001C1C62" w:rsidP="001C1C62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C1C62" w:rsidRPr="00C6367D" w:rsidRDefault="001C1C62" w:rsidP="001C1C6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C1C62" w:rsidRPr="00C6367D" w:rsidRDefault="001C1C62" w:rsidP="001C1C62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1C1C62" w:rsidRPr="00C6367D" w:rsidRDefault="001C1C62" w:rsidP="001C1C6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b/>
          <w:sz w:val="20"/>
          <w:szCs w:val="20"/>
          <w:lang w:eastAsia="en-US"/>
        </w:rPr>
        <w:t xml:space="preserve">Объект / </w:t>
      </w:r>
      <w:r w:rsidR="002E392D">
        <w:rPr>
          <w:b/>
          <w:sz w:val="20"/>
          <w:szCs w:val="20"/>
          <w:lang w:eastAsia="en-US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2E392D" w:rsidP="00AE5B54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21356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62" w:rsidRPr="00C6367D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1C62" w:rsidRPr="00C6367D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1C1C62" w:rsidRPr="00C6367D" w:rsidRDefault="002E392D" w:rsidP="00AE5B54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9945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62" w:rsidRPr="00C6367D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1C62" w:rsidRPr="00C6367D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1C1C62" w:rsidRPr="00C6367D" w:rsidRDefault="001C1C62" w:rsidP="001C1C6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022"/>
        <w:gridCol w:w="1643"/>
        <w:gridCol w:w="3743"/>
      </w:tblGrid>
      <w:tr w:rsidR="001C1C62" w:rsidRPr="00C6367D" w:rsidTr="001C1C62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022" w:type="dxa"/>
            <w:tcBorders>
              <w:left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743" w:type="dxa"/>
            <w:tcBorders>
              <w:lef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1C62" w:rsidRPr="00C6367D" w:rsidRDefault="001C1C62" w:rsidP="001C1C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 для рассылки информации об отключениях электроэнергии, коммерческих предложений,</w:t>
            </w:r>
            <w:r w:rsidR="00201A6F">
              <w:rPr>
                <w:rFonts w:eastAsia="Calibri"/>
                <w:sz w:val="20"/>
                <w:szCs w:val="20"/>
                <w:lang w:eastAsia="en-US"/>
              </w:rPr>
              <w:t xml:space="preserve"> опросов и другой деятельности 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АО «МРСК Центра». </w:t>
            </w:r>
          </w:p>
          <w:p w:rsidR="001C1C62" w:rsidRPr="00C6367D" w:rsidRDefault="001C1C62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1C1C62" w:rsidRPr="00C6367D" w:rsidRDefault="001C1C62" w:rsidP="001C1C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1C1C62" w:rsidRPr="00C6367D" w:rsidRDefault="00201A6F" w:rsidP="001C1C62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bookmarkStart w:id="0" w:name="_GoBack"/>
      <w:r>
        <w:rPr>
          <w:rFonts w:eastAsia="Calibri"/>
          <w:b/>
          <w:sz w:val="20"/>
          <w:szCs w:val="20"/>
          <w:lang w:val="ru-RU" w:eastAsia="en-US"/>
        </w:rPr>
        <w:t xml:space="preserve">Приложения (указать перечень прилагаемых документов) 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1.</w:t>
            </w:r>
          </w:p>
        </w:tc>
      </w:tr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</w:p>
        </w:tc>
      </w:tr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3.</w:t>
            </w:r>
          </w:p>
        </w:tc>
      </w:tr>
      <w:tr w:rsidR="00201A6F" w:rsidRPr="00C6367D" w:rsidTr="00201A6F">
        <w:tc>
          <w:tcPr>
            <w:tcW w:w="10456" w:type="dxa"/>
          </w:tcPr>
          <w:p w:rsidR="00201A6F" w:rsidRPr="00201A6F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4.</w:t>
            </w:r>
          </w:p>
        </w:tc>
      </w:tr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:rsidR="001C1C62" w:rsidRPr="00C6367D" w:rsidRDefault="001C1C62" w:rsidP="001C1C62">
      <w:pPr>
        <w:pStyle w:val="a3"/>
        <w:ind w:left="0"/>
        <w:jc w:val="both"/>
        <w:rPr>
          <w:rFonts w:eastAsia="Calibri"/>
          <w:b/>
          <w:sz w:val="20"/>
          <w:szCs w:val="20"/>
          <w:lang w:eastAsia="en-US"/>
        </w:rPr>
      </w:pPr>
    </w:p>
    <w:bookmarkEnd w:id="0"/>
    <w:p w:rsidR="001C1C62" w:rsidRPr="00C6367D" w:rsidRDefault="001C1C62" w:rsidP="001C1C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201A6F">
        <w:rPr>
          <w:rFonts w:eastAsia="Calibri"/>
          <w:i/>
          <w:sz w:val="20"/>
          <w:szCs w:val="20"/>
          <w:lang w:eastAsia="en-US"/>
        </w:rPr>
        <w:t>П</w:t>
      </w:r>
      <w:r w:rsidRPr="00C6367D">
        <w:rPr>
          <w:rFonts w:eastAsia="Calibri"/>
          <w:i/>
          <w:sz w:val="20"/>
          <w:szCs w:val="20"/>
          <w:lang w:eastAsia="en-US"/>
        </w:rPr>
        <w:t>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1C1C62" w:rsidRPr="00C6367D" w:rsidTr="00AE5B54">
        <w:tc>
          <w:tcPr>
            <w:tcW w:w="9854" w:type="dxa"/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804"/>
            </w:tblGrid>
            <w:tr w:rsidR="001C1C62" w:rsidRPr="00C6367D" w:rsidTr="001C1C62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C1C62" w:rsidRPr="00C6367D" w:rsidRDefault="001C1C62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68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C62" w:rsidRPr="00C6367D" w:rsidRDefault="001C1C62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1C1C62" w:rsidRPr="00C6367D" w:rsidRDefault="001C1C62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1C1C62" w:rsidRPr="00C6367D" w:rsidRDefault="001C1C62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1C1C62" w:rsidRPr="00C6367D" w:rsidRDefault="001C1C62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1C62" w:rsidRDefault="001C1C62" w:rsidP="001C1C62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1C1C62" w:rsidRPr="00446142" w:rsidTr="001C1C62">
        <w:tc>
          <w:tcPr>
            <w:tcW w:w="365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Default="001C1C62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1C1C62" w:rsidRPr="00446142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446142" w:rsidRDefault="001C1C62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Pr="003C6EAF" w:rsidRDefault="00753388" w:rsidP="001C1C62"/>
    <w:sectPr w:rsidR="00753388" w:rsidRPr="003C6EAF" w:rsidSect="001C1C62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2"/>
    <w:rsid w:val="001C1C62"/>
    <w:rsid w:val="001E10F5"/>
    <w:rsid w:val="00201A6F"/>
    <w:rsid w:val="002E392D"/>
    <w:rsid w:val="003C6EAF"/>
    <w:rsid w:val="00753388"/>
    <w:rsid w:val="00C9013B"/>
    <w:rsid w:val="00D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Соснина Елена Владимировна</cp:lastModifiedBy>
  <cp:revision>3</cp:revision>
  <dcterms:created xsi:type="dcterms:W3CDTF">2016-07-06T07:27:00Z</dcterms:created>
  <dcterms:modified xsi:type="dcterms:W3CDTF">2016-07-06T07:36:00Z</dcterms:modified>
</cp:coreProperties>
</file>