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517" w:rsidRPr="00D44580" w:rsidRDefault="000A5517" w:rsidP="000A5517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D44580">
        <w:rPr>
          <w:rFonts w:eastAsia="Calibri"/>
          <w:b/>
          <w:sz w:val="20"/>
          <w:szCs w:val="20"/>
          <w:lang w:eastAsia="en-US"/>
        </w:rPr>
        <w:t xml:space="preserve">УВЕДОМЛЕНИЕ </w:t>
      </w:r>
    </w:p>
    <w:p w:rsidR="000A5517" w:rsidRPr="00D44580" w:rsidRDefault="000A5517" w:rsidP="000A5517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D44580">
        <w:rPr>
          <w:rFonts w:eastAsia="Calibri"/>
          <w:b/>
          <w:sz w:val="20"/>
          <w:szCs w:val="20"/>
          <w:lang w:eastAsia="en-US"/>
        </w:rPr>
        <w:t>о подписании соглашения о перераспределении мощности</w:t>
      </w:r>
    </w:p>
    <w:p w:rsidR="000A5517" w:rsidRPr="00D44580" w:rsidRDefault="000A5517" w:rsidP="000A5517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820"/>
      </w:tblGrid>
      <w:tr w:rsidR="000A5517" w:rsidRPr="00D44580" w:rsidTr="00AE5B54">
        <w:tc>
          <w:tcPr>
            <w:tcW w:w="4927" w:type="dxa"/>
          </w:tcPr>
          <w:p w:rsidR="000A5517" w:rsidRPr="00D44580" w:rsidRDefault="000A5517" w:rsidP="00AE5B54">
            <w:pPr>
              <w:tabs>
                <w:tab w:val="left" w:pos="7336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от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__.__.20__</w:t>
            </w:r>
          </w:p>
        </w:tc>
        <w:tc>
          <w:tcPr>
            <w:tcW w:w="4820" w:type="dxa"/>
          </w:tcPr>
          <w:p w:rsidR="000A5517" w:rsidRPr="00D44580" w:rsidRDefault="000A5517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DC5007" wp14:editId="57F6D94F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3810</wp:posOffset>
                      </wp:positionV>
                      <wp:extent cx="2734310" cy="189230"/>
                      <wp:effectExtent l="0" t="0" r="27940" b="2032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431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349D9" id="Прямоугольник 9" o:spid="_x0000_s1026" style="position:absolute;margin-left:21.15pt;margin-top:.3pt;width:215.3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" filled="f" strokecolor="windowText" strokeweight="1pt">
                      <v:stroke dashstyle="1 1"/>
                      <v:path arrowok="t"/>
                    </v:rect>
                  </w:pict>
                </mc:Fallback>
              </mc:AlternateContent>
            </w:r>
            <w:r w:rsidRPr="00D44580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0A5517" w:rsidRPr="00D44580" w:rsidRDefault="000A5517" w:rsidP="000A5517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0A5517" w:rsidRPr="00D44580" w:rsidRDefault="000A5517" w:rsidP="000A5517">
      <w:pPr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D44580">
        <w:rPr>
          <w:rFonts w:eastAsia="Calibri"/>
          <w:sz w:val="20"/>
          <w:szCs w:val="20"/>
          <w:lang w:eastAsia="en-US"/>
        </w:rPr>
        <w:t>На основании указанных ниже сведений прошу осуществить технологическое присоединение энергопринимающих устройств посредством перераспределения максимальной мощности.</w:t>
      </w:r>
    </w:p>
    <w:p w:rsidR="000A5517" w:rsidRPr="00D44580" w:rsidRDefault="000A5517" w:rsidP="000A5517">
      <w:pPr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0A5517" w:rsidRPr="00D44580" w:rsidRDefault="000A5517" w:rsidP="000A5517">
      <w:pPr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D44580">
        <w:rPr>
          <w:rFonts w:eastAsia="Calibri"/>
          <w:b/>
          <w:sz w:val="20"/>
          <w:szCs w:val="20"/>
          <w:lang w:eastAsia="en-US"/>
        </w:rPr>
        <w:t>1. Информация о лице, максимальная мощность энергопринимающих устройств которого перераспределяется: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7893"/>
      </w:tblGrid>
      <w:tr w:rsidR="000A5517" w:rsidRPr="00D44580" w:rsidTr="000A551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A5517" w:rsidRPr="00D44580" w:rsidRDefault="000A5517" w:rsidP="000A5517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Полное наименование 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</w:t>
            </w:r>
          </w:p>
        </w:tc>
      </w:tr>
      <w:tr w:rsidR="000A5517" w:rsidRPr="00D44580" w:rsidTr="000A551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A5517" w:rsidRPr="00D44580" w:rsidRDefault="000A5517" w:rsidP="000A5517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sz w:val="20"/>
                <w:szCs w:val="20"/>
                <w:lang w:eastAsia="en-US"/>
              </w:rPr>
            </w:pPr>
            <w:bookmarkStart w:id="0" w:name="_Toc378081995"/>
            <w:bookmarkStart w:id="1" w:name="_Toc378082224"/>
            <w:r w:rsidRPr="00D44580">
              <w:rPr>
                <w:b/>
                <w:sz w:val="20"/>
                <w:szCs w:val="20"/>
                <w:lang w:eastAsia="en-US"/>
              </w:rPr>
              <w:t>Запись в ЕГРЮЛ (ОГРН) или ЕГРИП</w:t>
            </w:r>
            <w:bookmarkEnd w:id="0"/>
            <w:bookmarkEnd w:id="1"/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5517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Номер 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_______________________________________</w:t>
            </w:r>
          </w:p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 xml:space="preserve">дата </w:t>
            </w:r>
            <w:r>
              <w:rPr>
                <w:rFonts w:eastAsia="Calibri"/>
                <w:sz w:val="20"/>
                <w:szCs w:val="20"/>
                <w:lang w:eastAsia="en-US"/>
              </w:rPr>
              <w:t>внесения в реестр (для ИП)</w:t>
            </w:r>
            <w:r w:rsidRPr="00D44580">
              <w:rPr>
                <w:rFonts w:eastAsia="Calibri"/>
                <w:sz w:val="20"/>
                <w:szCs w:val="20"/>
                <w:lang w:eastAsia="en-US"/>
              </w:rPr>
              <w:t>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</w:t>
            </w:r>
          </w:p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5517" w:rsidRPr="00D44580" w:rsidTr="000A551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A5517" w:rsidRPr="00A9239B" w:rsidRDefault="000A5517" w:rsidP="000A5517">
            <w:pPr>
              <w:pStyle w:val="a3"/>
              <w:numPr>
                <w:ilvl w:val="1"/>
                <w:numId w:val="2"/>
              </w:num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9239B">
              <w:rPr>
                <w:rFonts w:eastAsia="Calibri"/>
                <w:b/>
                <w:sz w:val="20"/>
                <w:szCs w:val="20"/>
                <w:lang w:eastAsia="en-US"/>
              </w:rPr>
              <w:t>Фамилия</w:t>
            </w:r>
          </w:p>
          <w:p w:rsidR="000A5517" w:rsidRPr="00D44580" w:rsidRDefault="000A5517" w:rsidP="00AE5B54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 xml:space="preserve">Имя Отчество 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5517" w:rsidRPr="00446142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</w:t>
            </w:r>
          </w:p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</w:t>
            </w:r>
          </w:p>
        </w:tc>
      </w:tr>
      <w:tr w:rsidR="000A5517" w:rsidRPr="00D44580" w:rsidTr="000A551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A5517" w:rsidRPr="00A9239B" w:rsidRDefault="000A5517" w:rsidP="000A5517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A9239B">
              <w:rPr>
                <w:b/>
                <w:sz w:val="20"/>
                <w:szCs w:val="20"/>
                <w:lang w:eastAsia="en-US"/>
              </w:rPr>
              <w:t>Документ, удостоверяющий личность в соответствии с законодательством РФ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5517" w:rsidRPr="000A5517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5517">
              <w:rPr>
                <w:rFonts w:eastAsia="Calibri"/>
                <w:sz w:val="20"/>
                <w:szCs w:val="20"/>
                <w:lang w:eastAsia="en-US"/>
              </w:rPr>
              <w:t xml:space="preserve">Паспорт: </w:t>
            </w:r>
          </w:p>
          <w:p w:rsidR="000A5517" w:rsidRPr="000A5517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5517">
              <w:rPr>
                <w:rFonts w:eastAsia="Calibri"/>
                <w:sz w:val="20"/>
                <w:szCs w:val="20"/>
                <w:lang w:eastAsia="en-US"/>
              </w:rPr>
              <w:t>серия __________ номер ____________дата выдачи__________________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0A5517" w:rsidRPr="000A5517" w:rsidRDefault="000A5517" w:rsidP="00AE5B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A5517">
              <w:rPr>
                <w:rFonts w:eastAsia="Calibri"/>
                <w:bCs/>
                <w:sz w:val="20"/>
                <w:szCs w:val="20"/>
                <w:lang w:eastAsia="en-US"/>
              </w:rPr>
              <w:t>или сведения об ином документе ________________________________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________________</w:t>
            </w:r>
          </w:p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</w:tc>
      </w:tr>
      <w:tr w:rsidR="000A5517" w:rsidRPr="00D44580" w:rsidTr="000A551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A5517" w:rsidRPr="00D44580" w:rsidRDefault="000A5517" w:rsidP="000A5517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b/>
                <w:sz w:val="20"/>
                <w:szCs w:val="20"/>
                <w:lang w:eastAsia="en-US"/>
              </w:rPr>
              <w:t>Адрес для направления почтовой корреспонденции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Адрес 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_________________________________________</w:t>
            </w:r>
          </w:p>
        </w:tc>
      </w:tr>
      <w:tr w:rsidR="000A5517" w:rsidRPr="00D44580" w:rsidTr="000A551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A5517" w:rsidRPr="00D44580" w:rsidRDefault="000A5517" w:rsidP="000A5517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D44580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</w:tc>
      </w:tr>
      <w:tr w:rsidR="000A5517" w:rsidRPr="00D44580" w:rsidTr="000A551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A5517" w:rsidRPr="00D44580" w:rsidRDefault="000A5517" w:rsidP="000A5517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b/>
                <w:sz w:val="20"/>
                <w:szCs w:val="20"/>
                <w:lang w:eastAsia="en-US"/>
              </w:rPr>
              <w:t>Центр питания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Центр питания, к которому осуществлено технологическое присоединение энергопринимающих устройств 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</w:t>
            </w:r>
          </w:p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</w:t>
            </w:r>
          </w:p>
        </w:tc>
      </w:tr>
      <w:tr w:rsidR="000A5517" w:rsidRPr="00D44580" w:rsidTr="000A551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A5517" w:rsidRPr="00D44580" w:rsidRDefault="000A5517" w:rsidP="000A5517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 энергопринимающих устройств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</w:t>
            </w:r>
          </w:p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5517" w:rsidRPr="00D44580" w:rsidTr="000A551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A5517" w:rsidRPr="00D44580" w:rsidRDefault="000A5517" w:rsidP="000A5517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b/>
                <w:sz w:val="20"/>
                <w:szCs w:val="20"/>
                <w:lang w:eastAsia="en-US"/>
              </w:rPr>
              <w:t>Мощность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Объем перераспределяемой мощности, кВт 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</w:p>
        </w:tc>
      </w:tr>
    </w:tbl>
    <w:p w:rsidR="000A5517" w:rsidRPr="00D44580" w:rsidRDefault="000A5517" w:rsidP="000A551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0A5517" w:rsidRPr="00D44580" w:rsidRDefault="000A5517" w:rsidP="000A551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D44580">
        <w:rPr>
          <w:rFonts w:eastAsia="Calibri"/>
          <w:b/>
          <w:sz w:val="20"/>
          <w:szCs w:val="20"/>
          <w:lang w:eastAsia="en-US"/>
        </w:rPr>
        <w:t>Информация о лице, в пользу которого перераспределяется максимальная мощность: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7880"/>
      </w:tblGrid>
      <w:tr w:rsidR="000A5517" w:rsidRPr="00D44580" w:rsidTr="000A551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A5517" w:rsidRPr="00D44580" w:rsidRDefault="000A5517" w:rsidP="000A5517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Полное наименование 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</w:tc>
      </w:tr>
      <w:tr w:rsidR="000A5517" w:rsidRPr="00D44580" w:rsidTr="000A551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A5517" w:rsidRPr="00D44580" w:rsidRDefault="000A5517" w:rsidP="000A5517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sz w:val="20"/>
                <w:szCs w:val="20"/>
                <w:lang w:eastAsia="en-US"/>
              </w:rPr>
            </w:pPr>
            <w:bookmarkStart w:id="2" w:name="_Toc378081996"/>
            <w:bookmarkStart w:id="3" w:name="_Toc378082225"/>
            <w:r w:rsidRPr="00D44580">
              <w:rPr>
                <w:b/>
                <w:sz w:val="20"/>
                <w:szCs w:val="20"/>
                <w:lang w:eastAsia="en-US"/>
              </w:rPr>
              <w:t>Запись в ЕГРЮЛ (ОГРН) или ЕГРИП</w:t>
            </w:r>
            <w:bookmarkEnd w:id="2"/>
            <w:bookmarkEnd w:id="3"/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5517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Номер 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</w:t>
            </w:r>
          </w:p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 xml:space="preserve">дата </w:t>
            </w:r>
            <w:r>
              <w:rPr>
                <w:rFonts w:eastAsia="Calibri"/>
                <w:sz w:val="20"/>
                <w:szCs w:val="20"/>
                <w:lang w:eastAsia="en-US"/>
              </w:rPr>
              <w:t>внесения в реестр (для ИП)</w:t>
            </w:r>
            <w:r w:rsidRPr="00D44580">
              <w:rPr>
                <w:rFonts w:eastAsia="Calibri"/>
                <w:sz w:val="20"/>
                <w:szCs w:val="20"/>
                <w:lang w:eastAsia="en-US"/>
              </w:rPr>
              <w:t>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</w:t>
            </w:r>
          </w:p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5517" w:rsidRPr="00D44580" w:rsidTr="000A551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A5517" w:rsidRPr="00A9239B" w:rsidRDefault="000A5517" w:rsidP="000A5517">
            <w:pPr>
              <w:pStyle w:val="a3"/>
              <w:numPr>
                <w:ilvl w:val="1"/>
                <w:numId w:val="2"/>
              </w:numPr>
              <w:ind w:left="0" w:firstLine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9239B">
              <w:rPr>
                <w:rFonts w:eastAsia="Calibri"/>
                <w:b/>
                <w:sz w:val="20"/>
                <w:szCs w:val="20"/>
                <w:lang w:eastAsia="en-US"/>
              </w:rPr>
              <w:t>Фамилия</w:t>
            </w:r>
          </w:p>
          <w:p w:rsidR="000A5517" w:rsidRPr="00D44580" w:rsidRDefault="000A5517" w:rsidP="00AE5B54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 xml:space="preserve">Имя Отчество 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5517" w:rsidRPr="00446142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</w:tc>
      </w:tr>
      <w:tr w:rsidR="000A5517" w:rsidRPr="00D44580" w:rsidTr="000A551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A5517" w:rsidRPr="00A9239B" w:rsidRDefault="000A5517" w:rsidP="000A5517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A9239B">
              <w:rPr>
                <w:b/>
                <w:sz w:val="20"/>
                <w:szCs w:val="20"/>
                <w:lang w:eastAsia="en-US"/>
              </w:rPr>
              <w:t>Документ, удостоверяющий личность в соответствии с законодательством РФ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5517" w:rsidRPr="000A5517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5517">
              <w:rPr>
                <w:rFonts w:eastAsia="Calibri"/>
                <w:sz w:val="20"/>
                <w:szCs w:val="20"/>
                <w:lang w:eastAsia="en-US"/>
              </w:rPr>
              <w:t xml:space="preserve">Паспорт: </w:t>
            </w:r>
          </w:p>
          <w:p w:rsidR="000A5517" w:rsidRPr="000A5517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5517">
              <w:rPr>
                <w:rFonts w:eastAsia="Calibri"/>
                <w:sz w:val="20"/>
                <w:szCs w:val="20"/>
                <w:lang w:eastAsia="en-US"/>
              </w:rPr>
              <w:t>серия __________ номер ____________дата выдачи__________________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0A5517" w:rsidRPr="000A5517" w:rsidRDefault="000A5517" w:rsidP="00AE5B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A5517">
              <w:rPr>
                <w:rFonts w:eastAsia="Calibri"/>
                <w:bCs/>
                <w:sz w:val="20"/>
                <w:szCs w:val="20"/>
                <w:lang w:eastAsia="en-US"/>
              </w:rPr>
              <w:t>или сведения об ином документе ________________________________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________________</w:t>
            </w:r>
          </w:p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5517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</w:tc>
      </w:tr>
      <w:tr w:rsidR="000A5517" w:rsidRPr="00D44580" w:rsidTr="000A551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A5517" w:rsidRPr="00D44580" w:rsidRDefault="000A5517" w:rsidP="000A5517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b/>
                <w:sz w:val="20"/>
                <w:szCs w:val="20"/>
                <w:lang w:eastAsia="en-US"/>
              </w:rPr>
              <w:t>Адрес для направления почтовой корреспонденции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</w:tc>
      </w:tr>
      <w:tr w:rsidR="000A5517" w:rsidRPr="00D44580" w:rsidTr="000A551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A5517" w:rsidRPr="00D44580" w:rsidRDefault="000A5517" w:rsidP="000A5517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D44580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</w:tc>
      </w:tr>
      <w:tr w:rsidR="000A5517" w:rsidRPr="00D44580" w:rsidTr="000A551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A5517" w:rsidRPr="00015233" w:rsidRDefault="000A5517" w:rsidP="000A5517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015233">
              <w:rPr>
                <w:b/>
                <w:sz w:val="20"/>
                <w:szCs w:val="20"/>
                <w:lang w:eastAsia="en-US"/>
              </w:rPr>
              <w:t>Место нахождения энергопринимающих устройств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</w:t>
            </w:r>
          </w:p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0A5517" w:rsidRDefault="000A5517" w:rsidP="000A5517">
      <w:pPr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br w:type="page"/>
      </w:r>
    </w:p>
    <w:p w:rsidR="000A5517" w:rsidRPr="00D44580" w:rsidRDefault="000A5517" w:rsidP="000A5517">
      <w:pPr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:rsidR="000A5517" w:rsidRPr="00D44580" w:rsidRDefault="000A5517" w:rsidP="000A5517">
      <w:pPr>
        <w:numPr>
          <w:ilvl w:val="0"/>
          <w:numId w:val="2"/>
        </w:numPr>
        <w:spacing w:after="200" w:line="276" w:lineRule="auto"/>
        <w:contextualSpacing/>
        <w:rPr>
          <w:b/>
          <w:color w:val="242D31"/>
          <w:sz w:val="20"/>
          <w:szCs w:val="20"/>
        </w:rPr>
      </w:pPr>
      <w:r w:rsidRPr="00D44580">
        <w:rPr>
          <w:b/>
          <w:sz w:val="20"/>
          <w:szCs w:val="20"/>
        </w:rPr>
        <w:t>Приложения к заявке:</w:t>
      </w:r>
    </w:p>
    <w:tbl>
      <w:tblPr>
        <w:tblW w:w="1048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938"/>
        <w:gridCol w:w="1417"/>
      </w:tblGrid>
      <w:tr w:rsidR="000A5517" w:rsidRPr="00D44580" w:rsidTr="000A5517">
        <w:trPr>
          <w:trHeight w:val="505"/>
        </w:trPr>
        <w:tc>
          <w:tcPr>
            <w:tcW w:w="1134" w:type="dxa"/>
            <w:shd w:val="clear" w:color="auto" w:fill="auto"/>
          </w:tcPr>
          <w:p w:rsidR="000A5517" w:rsidRPr="00A9239B" w:rsidRDefault="000A5517" w:rsidP="00AE5B54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9239B">
              <w:rPr>
                <w:sz w:val="20"/>
                <w:szCs w:val="20"/>
              </w:rPr>
              <w:t>Признак</w:t>
            </w:r>
          </w:p>
        </w:tc>
        <w:tc>
          <w:tcPr>
            <w:tcW w:w="7938" w:type="dxa"/>
            <w:shd w:val="clear" w:color="auto" w:fill="auto"/>
          </w:tcPr>
          <w:p w:rsidR="000A5517" w:rsidRPr="00A9239B" w:rsidRDefault="000A5517" w:rsidP="00AE5B54">
            <w:pPr>
              <w:tabs>
                <w:tab w:val="left" w:pos="0"/>
                <w:tab w:val="left" w:pos="3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 w:rsidRPr="00A9239B">
              <w:rPr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shd w:val="clear" w:color="auto" w:fill="auto"/>
          </w:tcPr>
          <w:p w:rsidR="000A5517" w:rsidRPr="00A9239B" w:rsidRDefault="000A5517" w:rsidP="00AE5B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239B">
              <w:rPr>
                <w:sz w:val="20"/>
                <w:szCs w:val="20"/>
              </w:rPr>
              <w:t>Количество страниц</w:t>
            </w:r>
          </w:p>
        </w:tc>
      </w:tr>
      <w:tr w:rsidR="000A5517" w:rsidRPr="00D44580" w:rsidTr="000A5517">
        <w:trPr>
          <w:trHeight w:val="559"/>
        </w:trPr>
        <w:tc>
          <w:tcPr>
            <w:tcW w:w="1134" w:type="dxa"/>
            <w:shd w:val="clear" w:color="auto" w:fill="auto"/>
          </w:tcPr>
          <w:p w:rsidR="000A5517" w:rsidRPr="00D44580" w:rsidRDefault="000A5517" w:rsidP="00AE5B5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D44580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938" w:type="dxa"/>
            <w:shd w:val="clear" w:color="auto" w:fill="auto"/>
          </w:tcPr>
          <w:p w:rsidR="000A5517" w:rsidRPr="00D44580" w:rsidRDefault="000A5517" w:rsidP="00AE5B54">
            <w:pPr>
              <w:spacing w:line="276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Копии технических условий, выданных лицу, максимальная мощность энергопринимающих устройств которого перераспределяется</w:t>
            </w:r>
          </w:p>
        </w:tc>
        <w:tc>
          <w:tcPr>
            <w:tcW w:w="1417" w:type="dxa"/>
            <w:shd w:val="clear" w:color="auto" w:fill="auto"/>
          </w:tcPr>
          <w:p w:rsidR="000A5517" w:rsidRPr="00D44580" w:rsidRDefault="000A5517" w:rsidP="00AE5B5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0A5517" w:rsidRPr="00D44580" w:rsidTr="000A5517">
        <w:trPr>
          <w:trHeight w:val="271"/>
        </w:trPr>
        <w:tc>
          <w:tcPr>
            <w:tcW w:w="1134" w:type="dxa"/>
            <w:shd w:val="clear" w:color="auto" w:fill="auto"/>
          </w:tcPr>
          <w:p w:rsidR="000A5517" w:rsidRPr="00D44580" w:rsidRDefault="000A5517" w:rsidP="00AE5B5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D44580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938" w:type="dxa"/>
            <w:shd w:val="clear" w:color="auto" w:fill="auto"/>
          </w:tcPr>
          <w:p w:rsidR="000A5517" w:rsidRPr="00D44580" w:rsidRDefault="000A5517" w:rsidP="00AE5B54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Копия акта об осуществлении технологического присоединения</w:t>
            </w:r>
          </w:p>
        </w:tc>
        <w:tc>
          <w:tcPr>
            <w:tcW w:w="1417" w:type="dxa"/>
            <w:shd w:val="clear" w:color="auto" w:fill="auto"/>
          </w:tcPr>
          <w:p w:rsidR="000A5517" w:rsidRPr="00D44580" w:rsidRDefault="000A5517" w:rsidP="00AE5B5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0A5517" w:rsidRPr="00D44580" w:rsidTr="000A5517">
        <w:trPr>
          <w:trHeight w:val="317"/>
        </w:trPr>
        <w:tc>
          <w:tcPr>
            <w:tcW w:w="1134" w:type="dxa"/>
            <w:shd w:val="clear" w:color="auto" w:fill="auto"/>
          </w:tcPr>
          <w:p w:rsidR="000A5517" w:rsidRPr="00D44580" w:rsidRDefault="000A5517" w:rsidP="00AE5B5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D44580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938" w:type="dxa"/>
            <w:shd w:val="clear" w:color="auto" w:fill="auto"/>
          </w:tcPr>
          <w:p w:rsidR="000A5517" w:rsidRPr="00D44580" w:rsidRDefault="000A5517" w:rsidP="00AE5B54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Заявка на технологическое присоединение энергопринимающих устройств лица, в пользу которого предполагается перераспределить избыток максимальной мощности</w:t>
            </w:r>
          </w:p>
        </w:tc>
        <w:tc>
          <w:tcPr>
            <w:tcW w:w="1417" w:type="dxa"/>
            <w:shd w:val="clear" w:color="auto" w:fill="auto"/>
          </w:tcPr>
          <w:p w:rsidR="000A5517" w:rsidRPr="00D44580" w:rsidRDefault="000A5517" w:rsidP="00AE5B5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0A5517" w:rsidRPr="00D44580" w:rsidTr="000A5517">
        <w:trPr>
          <w:trHeight w:val="235"/>
        </w:trPr>
        <w:tc>
          <w:tcPr>
            <w:tcW w:w="1134" w:type="dxa"/>
            <w:shd w:val="clear" w:color="auto" w:fill="auto"/>
          </w:tcPr>
          <w:p w:rsidR="000A5517" w:rsidRPr="00D44580" w:rsidRDefault="000A5517" w:rsidP="00AE5B5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D44580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938" w:type="dxa"/>
            <w:shd w:val="clear" w:color="auto" w:fill="auto"/>
          </w:tcPr>
          <w:p w:rsidR="000A5517" w:rsidRPr="00D44580" w:rsidRDefault="000A5517" w:rsidP="00AE5B54">
            <w:pPr>
              <w:tabs>
                <w:tab w:val="left" w:pos="0"/>
                <w:tab w:val="left" w:pos="360"/>
              </w:tabs>
              <w:autoSpaceDE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Заверенная копия заключенного соглашения о перераспределении мощности</w:t>
            </w:r>
          </w:p>
        </w:tc>
        <w:tc>
          <w:tcPr>
            <w:tcW w:w="1417" w:type="dxa"/>
            <w:shd w:val="clear" w:color="auto" w:fill="auto"/>
          </w:tcPr>
          <w:p w:rsidR="000A5517" w:rsidRPr="00D44580" w:rsidRDefault="000A5517" w:rsidP="00AE5B5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</w:tbl>
    <w:p w:rsidR="000A5517" w:rsidRPr="00D44580" w:rsidRDefault="000A5517" w:rsidP="000A551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502"/>
        <w:gridCol w:w="4026"/>
      </w:tblGrid>
      <w:tr w:rsidR="000A5517" w:rsidTr="00AE5B54">
        <w:tc>
          <w:tcPr>
            <w:tcW w:w="4219" w:type="dxa"/>
          </w:tcPr>
          <w:p w:rsidR="000A5517" w:rsidRDefault="000A5517" w:rsidP="00AE5B5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Лицо</w:t>
            </w:r>
            <w:r w:rsidRPr="00D44580">
              <w:rPr>
                <w:rFonts w:eastAsia="Calibri"/>
                <w:b/>
                <w:sz w:val="20"/>
                <w:szCs w:val="20"/>
                <w:lang w:eastAsia="en-US"/>
              </w:rPr>
              <w:t>, максимальная мощность энергопринимающих устройств которого перераспределяется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0A5517" w:rsidRDefault="000A5517" w:rsidP="00AE5B54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0A5517" w:rsidRDefault="000A5517" w:rsidP="00AE5B54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___________ _________________ __.__.20__</w:t>
            </w:r>
          </w:p>
          <w:p w:rsidR="000A5517" w:rsidRPr="00D44580" w:rsidRDefault="000A5517" w:rsidP="00AE5B54">
            <w:pPr>
              <w:spacing w:line="276" w:lineRule="auto"/>
              <w:rPr>
                <w:rFonts w:eastAsia="Calibri"/>
                <w:i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vertAlign w:val="subscript"/>
                <w:lang w:eastAsia="en-US"/>
              </w:rPr>
              <w:t xml:space="preserve">       (подпись)                  (расшифровка подписи)             (дата)</w:t>
            </w:r>
          </w:p>
        </w:tc>
        <w:tc>
          <w:tcPr>
            <w:tcW w:w="1502" w:type="dxa"/>
          </w:tcPr>
          <w:p w:rsidR="000A5517" w:rsidRDefault="000A5517" w:rsidP="00AE5B54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026" w:type="dxa"/>
          </w:tcPr>
          <w:p w:rsidR="000A5517" w:rsidRDefault="000A5517" w:rsidP="00AE5B5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Лицо</w:t>
            </w:r>
            <w:r w:rsidRPr="00D44580">
              <w:rPr>
                <w:rFonts w:eastAsia="Calibri"/>
                <w:b/>
                <w:sz w:val="20"/>
                <w:szCs w:val="20"/>
                <w:lang w:eastAsia="en-US"/>
              </w:rPr>
              <w:t>, в пользу которого перераспределяется максимальная мощность:</w:t>
            </w:r>
          </w:p>
          <w:p w:rsidR="000A5517" w:rsidRDefault="000A5517" w:rsidP="00AE5B5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A5517" w:rsidRDefault="000A5517" w:rsidP="00AE5B54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___________ _________________ __.__.20__</w:t>
            </w:r>
          </w:p>
          <w:p w:rsidR="000A5517" w:rsidRDefault="000A5517" w:rsidP="00AE5B54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vertAlign w:val="subscript"/>
                <w:lang w:eastAsia="en-US"/>
              </w:rPr>
              <w:t xml:space="preserve">       (подпись)                  (расшифровка подписи)             (дата)</w:t>
            </w:r>
          </w:p>
        </w:tc>
      </w:tr>
    </w:tbl>
    <w:p w:rsidR="000A5517" w:rsidRPr="00D44580" w:rsidRDefault="000A5517" w:rsidP="000A5517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0A5517" w:rsidRDefault="000A5517" w:rsidP="000A5517">
      <w:pPr>
        <w:autoSpaceDE w:val="0"/>
        <w:autoSpaceDN w:val="0"/>
        <w:adjustRightInd w:val="0"/>
        <w:ind w:firstLine="540"/>
        <w:jc w:val="both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iCs/>
          <w:sz w:val="20"/>
          <w:szCs w:val="20"/>
        </w:rPr>
        <w:t>Допускается перераспределение объема максимальной мощности нескольких лиц в пользу одного лица в пределах действия одного центра питания</w:t>
      </w:r>
    </w:p>
    <w:p w:rsidR="000A5517" w:rsidRPr="00D44580" w:rsidRDefault="000A5517" w:rsidP="000A5517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0A5517" w:rsidRPr="00D44580" w:rsidRDefault="000A5517" w:rsidP="000A5517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0A5517" w:rsidRPr="00D44580" w:rsidRDefault="000A5517" w:rsidP="000A5517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D44580">
        <w:rPr>
          <w:rFonts w:eastAsia="Calibri"/>
          <w:i/>
          <w:sz w:val="20"/>
          <w:szCs w:val="20"/>
          <w:lang w:eastAsia="en-US"/>
        </w:rPr>
        <w:t xml:space="preserve">Заполняется работником </w:t>
      </w:r>
      <w:r w:rsidR="0007036A">
        <w:rPr>
          <w:rFonts w:eastAsia="Calibri"/>
          <w:i/>
          <w:sz w:val="20"/>
          <w:szCs w:val="20"/>
          <w:lang w:eastAsia="en-US"/>
        </w:rPr>
        <w:t>ПАО «Россети Центр</w:t>
      </w:r>
      <w:bookmarkStart w:id="4" w:name="_GoBack"/>
      <w:bookmarkEnd w:id="4"/>
      <w:r w:rsidRPr="00D44580">
        <w:rPr>
          <w:rFonts w:eastAsia="Calibri"/>
          <w:i/>
          <w:sz w:val="20"/>
          <w:szCs w:val="20"/>
          <w:lang w:eastAsia="en-US"/>
        </w:rPr>
        <w:t>»</w:t>
      </w: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0A5517" w:rsidRPr="00D44580" w:rsidTr="00AE5B54">
        <w:tc>
          <w:tcPr>
            <w:tcW w:w="9854" w:type="dxa"/>
          </w:tcPr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11"/>
              <w:gridCol w:w="7879"/>
            </w:tblGrid>
            <w:tr w:rsidR="000A5517" w:rsidRPr="00D44580" w:rsidTr="000A5517">
              <w:tc>
                <w:tcPr>
                  <w:tcW w:w="2611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0A5517" w:rsidRPr="00D44580" w:rsidRDefault="000A5517" w:rsidP="00AE5B54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Уведомление</w:t>
                  </w:r>
                  <w:r w:rsidRPr="00D44580">
                    <w:rPr>
                      <w:b/>
                      <w:sz w:val="20"/>
                      <w:szCs w:val="20"/>
                      <w:lang w:eastAsia="en-US"/>
                    </w:rPr>
                    <w:t xml:space="preserve"> принял</w:t>
                  </w:r>
                </w:p>
              </w:tc>
              <w:tc>
                <w:tcPr>
                  <w:tcW w:w="78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A5517" w:rsidRPr="00D44580" w:rsidRDefault="000A5517" w:rsidP="00AE5B54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44580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Должность ____________________________________________________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</w:t>
                  </w:r>
                </w:p>
                <w:p w:rsidR="000A5517" w:rsidRPr="00D44580" w:rsidRDefault="000A5517" w:rsidP="00AE5B54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0A5517" w:rsidRPr="00D44580" w:rsidRDefault="000A5517" w:rsidP="00AE5B54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44580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Фамилия Имя Отчество _________________________________________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</w:t>
                  </w:r>
                </w:p>
                <w:p w:rsidR="000A5517" w:rsidRPr="00D44580" w:rsidRDefault="000A5517" w:rsidP="00AE5B54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44580">
                    <w:rPr>
                      <w:rFonts w:eastAsia="Calibri"/>
                      <w:sz w:val="20"/>
                      <w:szCs w:val="20"/>
                      <w:lang w:eastAsia="en-US"/>
                    </w:rPr>
                    <w:t>Дата ___.___.20__                                   Подпись _____________________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</w:t>
                  </w:r>
                </w:p>
              </w:tc>
            </w:tr>
          </w:tbl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0A5517" w:rsidRPr="00D44580" w:rsidRDefault="000A5517" w:rsidP="000A5517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7834"/>
      </w:tblGrid>
      <w:tr w:rsidR="000A5517" w:rsidRPr="00446142" w:rsidTr="000A551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A5517" w:rsidRDefault="000A5517" w:rsidP="00AE5B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Регистрационный номер</w:t>
            </w:r>
          </w:p>
          <w:p w:rsidR="000A5517" w:rsidRPr="00446142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Личном кабинете клиента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5517" w:rsidRPr="00446142" w:rsidRDefault="000A5517" w:rsidP="00AE5B54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0A5517" w:rsidRPr="00D44580" w:rsidRDefault="000A5517" w:rsidP="000A551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753388" w:rsidRPr="003C6EAF" w:rsidRDefault="00753388" w:rsidP="003C6EAF"/>
    <w:sectPr w:rsidR="00753388" w:rsidRPr="003C6EAF" w:rsidSect="003C6EA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099F"/>
    <w:multiLevelType w:val="hybridMultilevel"/>
    <w:tmpl w:val="6AE8AD34"/>
    <w:lvl w:ilvl="0" w:tplc="3B407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440CE"/>
    <w:multiLevelType w:val="multilevel"/>
    <w:tmpl w:val="05107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17"/>
    <w:rsid w:val="0007036A"/>
    <w:rsid w:val="000A5517"/>
    <w:rsid w:val="001E10F5"/>
    <w:rsid w:val="00295DDA"/>
    <w:rsid w:val="003C6EAF"/>
    <w:rsid w:val="00753388"/>
    <w:rsid w:val="00C9013B"/>
    <w:rsid w:val="00D7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3B45"/>
  <w15:docId w15:val="{39E45D18-FBB5-4205-9F12-A062EA17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5517"/>
    <w:pPr>
      <w:ind w:left="720"/>
      <w:contextualSpacing/>
    </w:pPr>
    <w:rPr>
      <w:lang w:val="x-none"/>
    </w:rPr>
  </w:style>
  <w:style w:type="table" w:styleId="a5">
    <w:name w:val="Table Grid"/>
    <w:basedOn w:val="a1"/>
    <w:uiPriority w:val="59"/>
    <w:rsid w:val="000A5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0A5517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9;&#1085;&#1086;&#1077;\&#1064;&#1072;&#1073;&#1083;&#1086;&#1085;%20&#1076;&#1083;&#1103;%20&#1086;&#1073;&#1088;&#1072;&#1097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обращения</Template>
  <TotalTime>0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Лежнева Ольга Дмитриевна</dc:creator>
  <cp:lastModifiedBy>Киселева Татьяна Анатольевна</cp:lastModifiedBy>
  <cp:revision>2</cp:revision>
  <dcterms:created xsi:type="dcterms:W3CDTF">2022-03-31T08:22:00Z</dcterms:created>
  <dcterms:modified xsi:type="dcterms:W3CDTF">2022-03-31T08:22:00Z</dcterms:modified>
</cp:coreProperties>
</file>