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3B" w:rsidRPr="00C6367D" w:rsidRDefault="00BA2F3B" w:rsidP="00BA2F3B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BA2F3B" w:rsidRPr="00C6367D" w:rsidRDefault="00BA2F3B" w:rsidP="00BA2F3B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на </w:t>
      </w:r>
      <w:r>
        <w:rPr>
          <w:rFonts w:eastAsia="Calibri"/>
          <w:b/>
          <w:sz w:val="20"/>
          <w:szCs w:val="20"/>
          <w:lang w:eastAsia="en-US"/>
        </w:rPr>
        <w:t>передачу объекта электросетевого хозяйства (для коммерческих юридических лиц)</w:t>
      </w:r>
    </w:p>
    <w:p w:rsidR="00BA2F3B" w:rsidRPr="00C6367D" w:rsidRDefault="00BA2F3B" w:rsidP="00BA2F3B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BA2F3B" w:rsidRPr="00C6367D" w:rsidTr="00CE1719">
        <w:tc>
          <w:tcPr>
            <w:tcW w:w="4927" w:type="dxa"/>
          </w:tcPr>
          <w:p w:rsidR="00BA2F3B" w:rsidRPr="00C6367D" w:rsidRDefault="00BA2F3B" w:rsidP="00CE1719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BA2F3B" w:rsidRPr="00C6367D" w:rsidRDefault="00A77006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1" o:spid="_x0000_s1028" style="position:absolute;left:0;text-align:left;margin-left:21.15pt;margin-top:.3pt;width:215.3pt;height:14.9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rLlwIAAPA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" filled="f" strokecolor="windowText" strokeweight="1pt">
                  <v:stroke dashstyle="1 1"/>
                  <v:path arrowok="t"/>
                </v:rect>
              </w:pict>
            </w:r>
            <w:r w:rsidR="00BA2F3B"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BA2F3B" w:rsidRPr="00C6367D" w:rsidRDefault="00BA2F3B" w:rsidP="00BA2F3B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456"/>
      </w:tblGrid>
      <w:tr w:rsidR="00BA2F3B" w:rsidRPr="00C6367D" w:rsidTr="00CE1719">
        <w:trPr>
          <w:trHeight w:val="516"/>
        </w:trPr>
        <w:tc>
          <w:tcPr>
            <w:tcW w:w="10456" w:type="dxa"/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На основании указанных ниже сведений прошу Вас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принять в собственность ПАО «МРСК Центра» объекты электросетевого хозяйства</w:t>
            </w:r>
          </w:p>
        </w:tc>
      </w:tr>
    </w:tbl>
    <w:p w:rsidR="00BA2F3B" w:rsidRPr="00C6367D" w:rsidRDefault="00BA2F3B" w:rsidP="00CE1719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Реквизиты юридического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350"/>
        <w:gridCol w:w="216"/>
        <w:gridCol w:w="135"/>
        <w:gridCol w:w="351"/>
        <w:gridCol w:w="81"/>
        <w:gridCol w:w="270"/>
        <w:gridCol w:w="296"/>
        <w:gridCol w:w="54"/>
        <w:gridCol w:w="351"/>
        <w:gridCol w:w="162"/>
        <w:gridCol w:w="189"/>
        <w:gridCol w:w="351"/>
        <w:gridCol w:w="27"/>
        <w:gridCol w:w="323"/>
        <w:gridCol w:w="243"/>
        <w:gridCol w:w="108"/>
        <w:gridCol w:w="351"/>
        <w:gridCol w:w="108"/>
        <w:gridCol w:w="243"/>
        <w:gridCol w:w="323"/>
        <w:gridCol w:w="27"/>
        <w:gridCol w:w="351"/>
        <w:gridCol w:w="351"/>
        <w:gridCol w:w="351"/>
        <w:gridCol w:w="350"/>
        <w:gridCol w:w="351"/>
        <w:gridCol w:w="351"/>
        <w:gridCol w:w="351"/>
        <w:gridCol w:w="953"/>
      </w:tblGrid>
      <w:tr w:rsidR="00BA2F3B" w:rsidRPr="00C6367D" w:rsidTr="00CE1719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2F3B" w:rsidRPr="00CE1719" w:rsidRDefault="00BA2F3B" w:rsidP="00CE1719">
            <w:pPr>
              <w:pStyle w:val="ListParagraph"/>
              <w:numPr>
                <w:ilvl w:val="1"/>
                <w:numId w:val="6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171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юридического лица /</w:t>
            </w:r>
          </w:p>
          <w:p w:rsidR="00BA2F3B" w:rsidRPr="00C6367D" w:rsidRDefault="00BA2F3B" w:rsidP="00CE1719">
            <w:pPr>
              <w:pStyle w:val="ListParagraph"/>
              <w:ind w:left="0"/>
              <w:jc w:val="both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индивидуального предпринимателя</w:t>
            </w:r>
          </w:p>
        </w:tc>
        <w:tc>
          <w:tcPr>
            <w:tcW w:w="7968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</w:t>
            </w:r>
          </w:p>
        </w:tc>
      </w:tr>
      <w:tr w:rsidR="00BA2F3B" w:rsidRPr="00C6367D" w:rsidTr="00CE1719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2F3B" w:rsidRPr="00C6367D" w:rsidRDefault="00BA2F3B" w:rsidP="00CE1719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Номер записи в ЕГРЮЛ (для юр. </w:t>
            </w: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лица)</w:t>
            </w:r>
          </w:p>
        </w:tc>
        <w:tc>
          <w:tcPr>
            <w:tcW w:w="7968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2F3B" w:rsidRPr="00C6367D" w:rsidTr="00CE1719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2F3B" w:rsidRPr="00C6367D" w:rsidRDefault="00BA2F3B" w:rsidP="00CE1719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Номер записи в ЕГРИП (для ИП) и дата внесения в реестр</w:t>
            </w:r>
          </w:p>
        </w:tc>
        <w:tc>
          <w:tcPr>
            <w:tcW w:w="7968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                ___.___.________</w:t>
            </w:r>
          </w:p>
        </w:tc>
      </w:tr>
      <w:tr w:rsidR="00BA2F3B" w:rsidRPr="00C6367D" w:rsidTr="00CE1719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2F3B" w:rsidRPr="00C6367D" w:rsidRDefault="00BA2F3B" w:rsidP="00CE1719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ИНН/КПП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F3B" w:rsidRPr="00C6367D" w:rsidRDefault="00A77006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line id="Прямая соединительная линия 2" o:spid="_x0000_s1027" style="position:absolute;left:0;text-align:left;flip:y;z-index:251665408;visibility:visible;mso-position-horizontal-relative:text;mso-position-vertical-relative:text" from="-6.05pt,.8pt" to="1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" strokecolor="windowText"/>
              </w:pict>
            </w: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2F3B" w:rsidRPr="00C6367D" w:rsidTr="00CE1719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2F3B" w:rsidRPr="00C6367D" w:rsidRDefault="00BA2F3B" w:rsidP="00CE1719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ОГРН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A2F3B" w:rsidRPr="00C6367D" w:rsidRDefault="00BA2F3B" w:rsidP="00CE1719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BA2F3B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2F3B" w:rsidRPr="00C6367D" w:rsidRDefault="00BA2F3B" w:rsidP="00CE1719">
            <w:pPr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Юридический адрес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</w:t>
            </w:r>
          </w:p>
        </w:tc>
      </w:tr>
      <w:tr w:rsidR="00BA2F3B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2F3B" w:rsidRPr="00C6367D" w:rsidRDefault="00BA2F3B" w:rsidP="00CE1719">
            <w:pPr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</w:tbl>
    <w:p w:rsidR="00BA2F3B" w:rsidRPr="00081FF5" w:rsidRDefault="00BA2F3B" w:rsidP="00CE1719">
      <w:pPr>
        <w:pStyle w:val="ListParagraph"/>
        <w:numPr>
          <w:ilvl w:val="0"/>
          <w:numId w:val="6"/>
        </w:numPr>
        <w:spacing w:line="276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  <w:lang w:val="ru-RU" w:eastAsia="en-US"/>
        </w:rPr>
        <w:t>Объект/оборудование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BA2F3B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2F3B" w:rsidRPr="00081FF5" w:rsidRDefault="00BA2F3B" w:rsidP="00CE1719">
            <w:pPr>
              <w:pStyle w:val="ListParagraph"/>
              <w:numPr>
                <w:ilvl w:val="1"/>
                <w:numId w:val="6"/>
              </w:num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1FF5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BA2F3B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BA2F3B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  <w:t>______________________________________________________________________</w:t>
            </w:r>
          </w:p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</w:tc>
      </w:tr>
      <w:tr w:rsidR="00BA2F3B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2F3B" w:rsidRPr="00C6367D" w:rsidRDefault="00BA2F3B" w:rsidP="00CE1719">
            <w:pPr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объекта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081FF5" w:rsidRDefault="00BA2F3B" w:rsidP="00CE1719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</w:t>
            </w:r>
          </w:p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</w:tbl>
    <w:p w:rsidR="00BA2F3B" w:rsidRPr="00C6367D" w:rsidRDefault="00BA2F3B" w:rsidP="00CE1719">
      <w:pPr>
        <w:pStyle w:val="ListParagraph"/>
        <w:numPr>
          <w:ilvl w:val="0"/>
          <w:numId w:val="6"/>
        </w:numPr>
        <w:spacing w:line="276" w:lineRule="auto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val="ru-RU" w:eastAsia="en-US"/>
        </w:rPr>
        <w:t>Единоличный исполнительный орган: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BA2F3B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2F3B" w:rsidRPr="00C6367D" w:rsidRDefault="00BA2F3B" w:rsidP="00CE1719">
            <w:pPr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2F3B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2F3B" w:rsidRPr="00C6367D" w:rsidRDefault="00BA2F3B" w:rsidP="00CE1719">
            <w:pPr>
              <w:numPr>
                <w:ilvl w:val="1"/>
                <w:numId w:val="6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Действует на основании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A2F3B" w:rsidRPr="00C6367D" w:rsidRDefault="00BA2F3B" w:rsidP="00BA2F3B">
      <w:pPr>
        <w:pStyle w:val="ListParagraph"/>
        <w:spacing w:line="276" w:lineRule="auto"/>
        <w:ind w:left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6"/>
        <w:gridCol w:w="1276"/>
        <w:gridCol w:w="1076"/>
        <w:gridCol w:w="2163"/>
        <w:gridCol w:w="1643"/>
        <w:gridCol w:w="3602"/>
      </w:tblGrid>
      <w:tr w:rsidR="00BA2F3B" w:rsidRPr="00C6367D" w:rsidTr="00CE1719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163" w:type="dxa"/>
            <w:tcBorders>
              <w:left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602" w:type="dxa"/>
            <w:tcBorders>
              <w:left w:val="dotted" w:sz="4" w:space="0" w:color="auto"/>
            </w:tcBorders>
          </w:tcPr>
          <w:p w:rsidR="00BA2F3B" w:rsidRPr="00C6367D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A2F3B" w:rsidRPr="00C6367D" w:rsidRDefault="00BA2F3B" w:rsidP="00BA2F3B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BA2F3B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2F3B" w:rsidRPr="00C6367D" w:rsidRDefault="00BA2F3B" w:rsidP="00CE1719">
            <w:pPr>
              <w:pStyle w:val="ListParagraph"/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C6367D" w:rsidRDefault="00BA2F3B" w:rsidP="00CE1719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 и другой деятельности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АО «МРСК Центра». </w:t>
            </w:r>
          </w:p>
          <w:p w:rsidR="00BA2F3B" w:rsidRPr="00C6367D" w:rsidRDefault="00BA2F3B" w:rsidP="00CE1719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BA2F3B" w:rsidRPr="00902AB5" w:rsidRDefault="00BA2F3B" w:rsidP="00CE1719">
      <w:pPr>
        <w:pStyle w:val="ListParagraph"/>
        <w:numPr>
          <w:ilvl w:val="0"/>
          <w:numId w:val="6"/>
        </w:numPr>
        <w:jc w:val="both"/>
        <w:rPr>
          <w:rFonts w:eastAsia="Calibri"/>
          <w:b/>
          <w:sz w:val="20"/>
          <w:szCs w:val="20"/>
          <w:lang w:eastAsia="en-US"/>
        </w:rPr>
      </w:pPr>
      <w:r w:rsidRPr="00902AB5">
        <w:rPr>
          <w:rFonts w:eastAsia="Calibri"/>
          <w:b/>
          <w:sz w:val="20"/>
          <w:szCs w:val="20"/>
          <w:lang w:val="ru-RU" w:eastAsia="en-US"/>
        </w:rPr>
        <w:t xml:space="preserve">Приложения (указать перечень прилагаемых документов)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479"/>
        <w:gridCol w:w="3225"/>
      </w:tblGrid>
      <w:tr w:rsidR="00BA2F3B" w:rsidRPr="00902AB5" w:rsidTr="00CE1719">
        <w:tc>
          <w:tcPr>
            <w:tcW w:w="7479" w:type="dxa"/>
            <w:vAlign w:val="center"/>
          </w:tcPr>
          <w:p w:rsidR="00BA2F3B" w:rsidRPr="00902AB5" w:rsidRDefault="00BA2F3B" w:rsidP="00CE1719">
            <w:pPr>
              <w:tabs>
                <w:tab w:val="left" w:pos="70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Отметка о наличии приложенного  документа (да/нет)</w:t>
            </w: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02AB5">
              <w:rPr>
                <w:rFonts w:eastAsia="Calibri"/>
                <w:sz w:val="20"/>
                <w:szCs w:val="20"/>
                <w:lang w:val="ru-RU" w:eastAsia="en-US"/>
              </w:rPr>
              <w:t>1.</w:t>
            </w:r>
            <w:r w:rsidRPr="00902AB5">
              <w:rPr>
                <w:sz w:val="20"/>
                <w:szCs w:val="20"/>
                <w:shd w:val="clear" w:color="auto" w:fill="FFFFFF"/>
              </w:rPr>
              <w:t xml:space="preserve">  Заявка.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  <w:lang w:val="ru-RU"/>
              </w:rPr>
              <w:t xml:space="preserve">2. </w:t>
            </w:r>
            <w:r w:rsidRPr="00902AB5">
              <w:rPr>
                <w:sz w:val="20"/>
                <w:szCs w:val="20"/>
                <w:shd w:val="clear" w:color="auto" w:fill="FFFFFF"/>
              </w:rPr>
              <w:t>Устав и все изменения и дополнения к нему.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  <w:lang w:val="ru-RU"/>
              </w:rPr>
              <w:t xml:space="preserve">3. </w:t>
            </w:r>
            <w:r w:rsidRPr="00902AB5">
              <w:rPr>
                <w:sz w:val="20"/>
                <w:szCs w:val="20"/>
                <w:shd w:val="clear" w:color="auto" w:fill="FFFFFF"/>
              </w:rPr>
              <w:t>Свидетельство о государственной регистрации юридического лица и все изменения и дополнения к нему.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  <w:lang w:val="ru-RU"/>
              </w:rPr>
              <w:t xml:space="preserve">4. </w:t>
            </w:r>
            <w:r w:rsidRPr="00902AB5">
              <w:rPr>
                <w:sz w:val="20"/>
                <w:szCs w:val="20"/>
                <w:shd w:val="clear" w:color="auto" w:fill="FFFFFF"/>
              </w:rPr>
              <w:t>Свидетельство о постановке на налоговый учет.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BA2F3B" w:rsidP="00CE1719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</w:rPr>
              <w:t>5. Выписка из реестра акционеров либо справка о составе собственников.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tabs>
                <w:tab w:val="left" w:pos="709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  <w:lang w:val="ru-RU"/>
              </w:rPr>
              <w:t xml:space="preserve">6. </w:t>
            </w:r>
            <w:r w:rsidRPr="00902AB5">
              <w:rPr>
                <w:sz w:val="20"/>
                <w:szCs w:val="20"/>
                <w:shd w:val="clear" w:color="auto" w:fill="FFFFFF"/>
              </w:rPr>
              <w:t>Выписка из ЕГРЮЛ (дата выдачи - не более 2 мес.).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  <w:lang w:val="ru-RU"/>
              </w:rPr>
              <w:t xml:space="preserve">7. </w:t>
            </w:r>
            <w:r w:rsidRPr="00902AB5">
              <w:rPr>
                <w:sz w:val="20"/>
                <w:szCs w:val="20"/>
                <w:shd w:val="clear" w:color="auto" w:fill="FFFFFF"/>
              </w:rPr>
              <w:t>Протокол совета директоров или общего собрания о назначении генерального директора.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02AB5">
              <w:rPr>
                <w:sz w:val="20"/>
                <w:szCs w:val="20"/>
                <w:shd w:val="clear" w:color="auto" w:fill="FFFFFF"/>
                <w:lang w:val="ru-RU"/>
              </w:rPr>
              <w:t xml:space="preserve">8. </w:t>
            </w:r>
            <w:r w:rsidRPr="00902AB5">
              <w:rPr>
                <w:sz w:val="20"/>
                <w:szCs w:val="20"/>
                <w:shd w:val="clear" w:color="auto" w:fill="FFFFFF"/>
              </w:rPr>
              <w:t>Протокол общего собрания об избрании совета директоров.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02AB5">
              <w:rPr>
                <w:sz w:val="20"/>
                <w:szCs w:val="20"/>
                <w:shd w:val="clear" w:color="auto" w:fill="FFFFFF"/>
                <w:lang w:val="ru-RU"/>
              </w:rPr>
              <w:t xml:space="preserve">9. </w:t>
            </w:r>
            <w:r w:rsidRPr="00902AB5">
              <w:rPr>
                <w:sz w:val="20"/>
                <w:szCs w:val="20"/>
                <w:shd w:val="clear" w:color="auto" w:fill="FFFFFF"/>
              </w:rPr>
              <w:t>Протокол совета директоров об избрании председателя совета директоров.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02AB5">
              <w:rPr>
                <w:sz w:val="20"/>
                <w:szCs w:val="20"/>
                <w:shd w:val="clear" w:color="auto" w:fill="FFFFFF"/>
                <w:lang w:val="ru-RU"/>
              </w:rPr>
              <w:t xml:space="preserve">10. </w:t>
            </w:r>
            <w:r w:rsidRPr="00902AB5">
              <w:rPr>
                <w:sz w:val="20"/>
                <w:szCs w:val="20"/>
                <w:shd w:val="clear" w:color="auto" w:fill="FFFFFF"/>
              </w:rPr>
              <w:t>Годовой баланс Общества за предыдущий год и баланс на последнюю отчетную дату с отметкой налогового органа о принятии.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02AB5">
              <w:rPr>
                <w:sz w:val="20"/>
                <w:szCs w:val="20"/>
                <w:shd w:val="clear" w:color="auto" w:fill="FFFFFF"/>
                <w:lang w:val="ru-RU"/>
              </w:rPr>
              <w:t xml:space="preserve">11. </w:t>
            </w:r>
            <w:r w:rsidRPr="00902AB5">
              <w:rPr>
                <w:sz w:val="20"/>
                <w:szCs w:val="20"/>
                <w:shd w:val="clear" w:color="auto" w:fill="FFFFFF"/>
              </w:rPr>
              <w:t>Справка о балансовой стоимости имущества, составляющего предмет сделки, в целях соблюдения антимонопольного законодательства.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BA2F3B" w:rsidRPr="00902AB5" w:rsidRDefault="00BA2F3B" w:rsidP="00CE1719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902AB5">
        <w:rPr>
          <w:sz w:val="20"/>
          <w:szCs w:val="20"/>
          <w:shd w:val="clear" w:color="auto" w:fill="FFFFFF"/>
        </w:rPr>
        <w:t>При передаче в ПАО «МРСК Центра» на праве собственности или ином законном праве объекта недвижимости: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479"/>
        <w:gridCol w:w="3225"/>
      </w:tblGrid>
      <w:tr w:rsidR="00BA2F3B" w:rsidRPr="00902AB5" w:rsidTr="00CE1719">
        <w:tc>
          <w:tcPr>
            <w:tcW w:w="7479" w:type="dxa"/>
            <w:vAlign w:val="center"/>
          </w:tcPr>
          <w:p w:rsidR="00BA2F3B" w:rsidRPr="00902AB5" w:rsidRDefault="00BA2F3B" w:rsidP="00CE1719">
            <w:pPr>
              <w:tabs>
                <w:tab w:val="left" w:pos="70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lastRenderedPageBreak/>
              <w:t>Наименование документа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Отметка о наличии приложенного  документа (да/нет)</w:t>
            </w: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numPr>
                <w:ilvl w:val="1"/>
                <w:numId w:val="6"/>
              </w:num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</w:rPr>
              <w:t>Свидетельство о государственной регистрации права собственности на объекты.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BA2F3B" w:rsidP="00CE1719">
            <w:pPr>
              <w:pStyle w:val="ListParagraph"/>
              <w:numPr>
                <w:ilvl w:val="1"/>
                <w:numId w:val="6"/>
              </w:num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  <w:lang w:val="ru-RU"/>
              </w:rPr>
              <w:t>К</w:t>
            </w:r>
            <w:r w:rsidRPr="00902AB5">
              <w:rPr>
                <w:sz w:val="20"/>
                <w:szCs w:val="20"/>
                <w:shd w:val="clear" w:color="auto" w:fill="FFFFFF"/>
              </w:rPr>
              <w:t>адастровый паспорт объекта недвижимости.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</w:tbl>
    <w:p w:rsidR="00BA2F3B" w:rsidRPr="00902AB5" w:rsidRDefault="00BA2F3B" w:rsidP="00CE1719">
      <w:pPr>
        <w:pStyle w:val="ListParagraph"/>
        <w:numPr>
          <w:ilvl w:val="0"/>
          <w:numId w:val="6"/>
        </w:numPr>
        <w:spacing w:line="276" w:lineRule="auto"/>
        <w:ind w:left="0" w:firstLine="0"/>
        <w:rPr>
          <w:rFonts w:eastAsia="Calibri"/>
          <w:i/>
          <w:sz w:val="20"/>
          <w:szCs w:val="20"/>
          <w:lang w:eastAsia="en-US"/>
        </w:rPr>
      </w:pPr>
      <w:r w:rsidRPr="00902AB5">
        <w:rPr>
          <w:sz w:val="20"/>
          <w:szCs w:val="20"/>
          <w:shd w:val="clear" w:color="auto" w:fill="FFFFFF"/>
        </w:rPr>
        <w:t>При передаче в ПАО «МРСК Центра» на праве собственности или ином законном праве объекта недвижимости, которая находится в процессе строительства: При передаче в ПАО «МРСК Центра» на праве собственности или ином законном праве объекта недвижимости, которая находится в процессе строительства: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479"/>
        <w:gridCol w:w="3225"/>
      </w:tblGrid>
      <w:tr w:rsidR="00BA2F3B" w:rsidRPr="00902AB5" w:rsidTr="00CE1719">
        <w:tc>
          <w:tcPr>
            <w:tcW w:w="7479" w:type="dxa"/>
            <w:vAlign w:val="center"/>
          </w:tcPr>
          <w:p w:rsidR="00BA2F3B" w:rsidRPr="00902AB5" w:rsidRDefault="00BA2F3B" w:rsidP="00CE1719">
            <w:pPr>
              <w:tabs>
                <w:tab w:val="left" w:pos="70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Отметка о наличии приложенного  документа (да/нет)</w:t>
            </w: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673D21" w:rsidP="00CE1719">
            <w:pPr>
              <w:pStyle w:val="ListParagraph"/>
              <w:numPr>
                <w:ilvl w:val="1"/>
                <w:numId w:val="6"/>
              </w:numPr>
              <w:tabs>
                <w:tab w:val="left" w:pos="709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</w:rPr>
              <w:t>Документы, подтверждающие права на земельный участок (земельные участки), на котором(-ых) возводится объект недвижимости - свидетельство о праве собственности или договор аренды.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673D21" w:rsidP="00CE1719">
            <w:pPr>
              <w:pStyle w:val="ListParagraph"/>
              <w:numPr>
                <w:ilvl w:val="1"/>
                <w:numId w:val="6"/>
              </w:numPr>
              <w:tabs>
                <w:tab w:val="left" w:pos="709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</w:rPr>
              <w:t>Документы, подтверждающие обременения земельного(-ых) участка(-ов).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673D21" w:rsidP="00CE1719">
            <w:pPr>
              <w:pStyle w:val="ListParagraph"/>
              <w:numPr>
                <w:ilvl w:val="1"/>
                <w:numId w:val="6"/>
              </w:numPr>
              <w:tabs>
                <w:tab w:val="left" w:pos="709"/>
              </w:tabs>
              <w:ind w:left="0" w:firstLine="0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02AB5">
              <w:rPr>
                <w:sz w:val="20"/>
                <w:szCs w:val="20"/>
                <w:shd w:val="clear" w:color="auto" w:fill="FFFFFF"/>
              </w:rPr>
              <w:t>Разрешение на строительство (срок действия которого не истек).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673D21" w:rsidP="00CE1719">
            <w:pPr>
              <w:pStyle w:val="ListParagraph"/>
              <w:numPr>
                <w:ilvl w:val="1"/>
                <w:numId w:val="6"/>
              </w:numPr>
              <w:tabs>
                <w:tab w:val="left" w:pos="709"/>
              </w:tabs>
              <w:ind w:left="0" w:firstLine="0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02AB5">
              <w:rPr>
                <w:sz w:val="20"/>
                <w:szCs w:val="20"/>
                <w:shd w:val="clear" w:color="auto" w:fill="FFFFFF"/>
              </w:rPr>
              <w:t>Договор подряда и документы, подтверждающие исполнение договора подряда, или свидетельство о регистрации права собственности на объект незавершенного строительства (если была проведена регистрация).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BA2F3B" w:rsidRPr="00902AB5" w:rsidTr="00CE1719">
        <w:tc>
          <w:tcPr>
            <w:tcW w:w="7479" w:type="dxa"/>
          </w:tcPr>
          <w:p w:rsidR="00BA2F3B" w:rsidRPr="00902AB5" w:rsidRDefault="00673D21" w:rsidP="00CE1719">
            <w:pPr>
              <w:pStyle w:val="ListParagraph"/>
              <w:numPr>
                <w:ilvl w:val="1"/>
                <w:numId w:val="6"/>
              </w:numPr>
              <w:tabs>
                <w:tab w:val="left" w:pos="709"/>
              </w:tabs>
              <w:ind w:left="0" w:firstLine="0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02AB5">
              <w:rPr>
                <w:sz w:val="20"/>
                <w:szCs w:val="20"/>
                <w:shd w:val="clear" w:color="auto" w:fill="FFFFFF"/>
              </w:rPr>
              <w:t>Документы, подтверждающие реконструкцию, капитальный ремонт объекта капитального строительства, в случае проведения такой реконструкции / капитального ремонта (договор подряда на проведение работ, документы, выдаваемые органами государственного строительного надзора и т.д.)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</w:tbl>
    <w:p w:rsidR="00673D21" w:rsidRPr="00902AB5" w:rsidRDefault="00673D21" w:rsidP="00CE1719">
      <w:pPr>
        <w:pStyle w:val="ListParagraph"/>
        <w:numPr>
          <w:ilvl w:val="0"/>
          <w:numId w:val="6"/>
        </w:numPr>
        <w:spacing w:line="276" w:lineRule="auto"/>
        <w:ind w:left="0" w:firstLine="0"/>
        <w:rPr>
          <w:rFonts w:eastAsia="Calibri"/>
          <w:i/>
          <w:sz w:val="20"/>
          <w:szCs w:val="20"/>
          <w:lang w:eastAsia="en-US"/>
        </w:rPr>
      </w:pPr>
      <w:r w:rsidRPr="00902AB5">
        <w:rPr>
          <w:sz w:val="20"/>
          <w:szCs w:val="20"/>
          <w:shd w:val="clear" w:color="auto" w:fill="FFFFFF"/>
        </w:rPr>
        <w:t>При передаче в ПАО «МРСК Центра» на праве собственности или ином законном праве объекта движимого имущества: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479"/>
        <w:gridCol w:w="3225"/>
      </w:tblGrid>
      <w:tr w:rsidR="00673D21" w:rsidRPr="00902AB5" w:rsidTr="00CE1719">
        <w:tc>
          <w:tcPr>
            <w:tcW w:w="7479" w:type="dxa"/>
            <w:vAlign w:val="center"/>
          </w:tcPr>
          <w:p w:rsidR="00673D21" w:rsidRPr="00902AB5" w:rsidRDefault="00673D21" w:rsidP="00CE1719">
            <w:pPr>
              <w:tabs>
                <w:tab w:val="left" w:pos="70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3225" w:type="dxa"/>
          </w:tcPr>
          <w:p w:rsidR="00673D21" w:rsidRPr="00902AB5" w:rsidRDefault="00673D21" w:rsidP="00CE1719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Отметка о наличии приложенного  документа (да/нет)</w:t>
            </w:r>
          </w:p>
        </w:tc>
      </w:tr>
      <w:tr w:rsidR="00673D21" w:rsidRPr="00902AB5" w:rsidTr="00CE1719">
        <w:tc>
          <w:tcPr>
            <w:tcW w:w="7479" w:type="dxa"/>
          </w:tcPr>
          <w:p w:rsidR="00673D21" w:rsidRPr="00902AB5" w:rsidRDefault="00673D21" w:rsidP="00CE1719">
            <w:pPr>
              <w:pStyle w:val="ListParagraph"/>
              <w:numPr>
                <w:ilvl w:val="1"/>
                <w:numId w:val="6"/>
              </w:numPr>
              <w:tabs>
                <w:tab w:val="left" w:pos="709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</w:rPr>
              <w:t>Документы, подтверждающие основание возникновения права собственности на передаваемое движимое имущество и его полную оплату (копии договоров, накладных, платежных документов, вступившие в законную силу судебные акты об установлении права на имущество, акты органов государственной власти или органов местного самоуправления, свидетельства о праве на наследство, разделительный баланс и передаточный акт и пр.), регистры бухгалтерского учета на передаваемое имущество (при наличии).</w:t>
            </w:r>
          </w:p>
        </w:tc>
        <w:tc>
          <w:tcPr>
            <w:tcW w:w="3225" w:type="dxa"/>
          </w:tcPr>
          <w:p w:rsidR="00673D21" w:rsidRPr="00902AB5" w:rsidRDefault="00673D21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673D21" w:rsidRPr="00902AB5" w:rsidTr="00CE1719">
        <w:tc>
          <w:tcPr>
            <w:tcW w:w="7479" w:type="dxa"/>
          </w:tcPr>
          <w:p w:rsidR="00673D21" w:rsidRPr="00902AB5" w:rsidRDefault="00673D21" w:rsidP="00CE1719">
            <w:pPr>
              <w:pStyle w:val="ListParagraph"/>
              <w:numPr>
                <w:ilvl w:val="1"/>
                <w:numId w:val="6"/>
              </w:numPr>
              <w:tabs>
                <w:tab w:val="left" w:pos="709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</w:rPr>
              <w:t>Иные документы, подтверждающие права на передаваемые объекты электросетевого хозяйства.</w:t>
            </w:r>
          </w:p>
        </w:tc>
        <w:tc>
          <w:tcPr>
            <w:tcW w:w="3225" w:type="dxa"/>
          </w:tcPr>
          <w:p w:rsidR="00673D21" w:rsidRPr="00902AB5" w:rsidRDefault="00673D21" w:rsidP="00CE1719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</w:tbl>
    <w:p w:rsidR="00BA2F3B" w:rsidRPr="00902AB5" w:rsidRDefault="00BA2F3B" w:rsidP="00673D21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BA2F3B" w:rsidRPr="00902AB5" w:rsidRDefault="00BA2F3B" w:rsidP="00BA2F3B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902AB5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673D21" w:rsidRPr="00902AB5">
        <w:rPr>
          <w:rFonts w:eastAsia="Calibri"/>
          <w:i/>
          <w:sz w:val="20"/>
          <w:szCs w:val="20"/>
          <w:lang w:eastAsia="en-US"/>
        </w:rPr>
        <w:t>П</w:t>
      </w:r>
      <w:r w:rsidRPr="00902AB5">
        <w:rPr>
          <w:rFonts w:eastAsia="Calibri"/>
          <w:i/>
          <w:sz w:val="20"/>
          <w:szCs w:val="20"/>
          <w:lang w:eastAsia="en-US"/>
        </w:rPr>
        <w:t>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660"/>
        <w:gridCol w:w="7796"/>
        <w:gridCol w:w="113"/>
      </w:tblGrid>
      <w:tr w:rsidR="00BA2F3B" w:rsidRPr="00902AB5" w:rsidTr="00CE1719">
        <w:tc>
          <w:tcPr>
            <w:tcW w:w="10569" w:type="dxa"/>
            <w:gridSpan w:val="3"/>
          </w:tcPr>
          <w:p w:rsidR="00BA2F3B" w:rsidRPr="00902AB5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98"/>
              <w:gridCol w:w="3517"/>
              <w:gridCol w:w="4233"/>
            </w:tblGrid>
            <w:tr w:rsidR="00BA2F3B" w:rsidRPr="00902AB5" w:rsidTr="00CE1719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BA2F3B" w:rsidRPr="00902AB5" w:rsidRDefault="00BA2F3B" w:rsidP="00CE1719">
                  <w:pPr>
                    <w:jc w:val="both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02AB5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Одобрение сделки</w:t>
                  </w:r>
                </w:p>
                <w:p w:rsidR="00BA2F3B" w:rsidRPr="00902AB5" w:rsidRDefault="00BA2F3B" w:rsidP="00CE1719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A2F3B" w:rsidRPr="00902AB5" w:rsidRDefault="00A77006" w:rsidP="00CE1719">
                  <w:pPr>
                    <w:tabs>
                      <w:tab w:val="left" w:pos="990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id w:val="332647545"/>
                    </w:sdtPr>
                    <w:sdtContent>
                      <w:r w:rsidR="00BA2F3B" w:rsidRPr="00902AB5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BA2F3B" w:rsidRPr="00902AB5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требуется</w:t>
                  </w:r>
                </w:p>
              </w:tc>
              <w:tc>
                <w:tcPr>
                  <w:tcW w:w="4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A2F3B" w:rsidRPr="00902AB5" w:rsidRDefault="00A77006" w:rsidP="00CE1719">
                  <w:pPr>
                    <w:tabs>
                      <w:tab w:val="center" w:pos="1651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id w:val="-1441374334"/>
                    </w:sdtPr>
                    <w:sdtContent>
                      <w:r w:rsidR="00BA2F3B" w:rsidRPr="00902AB5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BA2F3B" w:rsidRPr="00902AB5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не требуется</w:t>
                  </w:r>
                </w:p>
              </w:tc>
            </w:tr>
            <w:tr w:rsidR="00BA2F3B" w:rsidRPr="00902AB5" w:rsidTr="00CE1719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BA2F3B" w:rsidRPr="00902AB5" w:rsidRDefault="00BA2F3B" w:rsidP="00CE1719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2AB5">
                    <w:rPr>
                      <w:b/>
                      <w:sz w:val="20"/>
                      <w:szCs w:val="20"/>
                      <w:lang w:eastAsia="en-US"/>
                    </w:rPr>
                    <w:t>Заявление принял</w:t>
                  </w:r>
                </w:p>
              </w:tc>
              <w:tc>
                <w:tcPr>
                  <w:tcW w:w="77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A2F3B" w:rsidRPr="00902AB5" w:rsidRDefault="00BA2F3B" w:rsidP="00CE1719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2AB5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_________________________________________________________________</w:t>
                  </w:r>
                </w:p>
                <w:p w:rsidR="00BA2F3B" w:rsidRPr="00902AB5" w:rsidRDefault="00BA2F3B" w:rsidP="00CE1719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2AB5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__________________________________________________</w:t>
                  </w:r>
                </w:p>
                <w:p w:rsidR="00BA2F3B" w:rsidRPr="00902AB5" w:rsidRDefault="00BA2F3B" w:rsidP="00CE1719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2AB5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_______________________________</w:t>
                  </w:r>
                </w:p>
              </w:tc>
            </w:tr>
          </w:tbl>
          <w:p w:rsidR="00BA2F3B" w:rsidRPr="00902AB5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2F3B" w:rsidRPr="00902AB5" w:rsidTr="00CE1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2F3B" w:rsidRPr="00902AB5" w:rsidRDefault="00BA2F3B" w:rsidP="00CE171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02AB5"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BA2F3B" w:rsidRPr="00902AB5" w:rsidRDefault="00BA2F3B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F3B" w:rsidRPr="00902AB5" w:rsidRDefault="00BA2F3B" w:rsidP="00CE1719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A2F3B" w:rsidRPr="00902AB5" w:rsidRDefault="00BA2F3B" w:rsidP="00BA2F3B"/>
    <w:p w:rsidR="00BA2F3B" w:rsidRPr="00902AB5" w:rsidRDefault="00BA2F3B" w:rsidP="00BA2F3B"/>
    <w:p w:rsidR="00BA2F3B" w:rsidRPr="00902AB5" w:rsidRDefault="00BA2F3B" w:rsidP="00BA2F3B"/>
    <w:p w:rsidR="00BA2F3B" w:rsidRDefault="00BA2F3B" w:rsidP="00BA2F3B"/>
    <w:p w:rsidR="00BA2F3B" w:rsidRPr="003C6EAF" w:rsidRDefault="00BA2F3B" w:rsidP="001C1C62"/>
    <w:sectPr w:rsidR="00BA2F3B" w:rsidRPr="003C6EAF" w:rsidSect="001C1C62"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926"/>
    <w:multiLevelType w:val="hybridMultilevel"/>
    <w:tmpl w:val="4C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D0B31"/>
    <w:multiLevelType w:val="multilevel"/>
    <w:tmpl w:val="03D08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63A67A9"/>
    <w:multiLevelType w:val="multilevel"/>
    <w:tmpl w:val="5EFC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FDD2A90"/>
    <w:multiLevelType w:val="hybridMultilevel"/>
    <w:tmpl w:val="C102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D7F2C"/>
    <w:multiLevelType w:val="hybridMultilevel"/>
    <w:tmpl w:val="4C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DF5A15"/>
    <w:multiLevelType w:val="multilevel"/>
    <w:tmpl w:val="3A426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B1D20D7"/>
    <w:multiLevelType w:val="hybridMultilevel"/>
    <w:tmpl w:val="4C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F5A4A"/>
    <w:multiLevelType w:val="hybridMultilevel"/>
    <w:tmpl w:val="FFCA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E7B82"/>
    <w:multiLevelType w:val="hybridMultilevel"/>
    <w:tmpl w:val="58CE4CAC"/>
    <w:lvl w:ilvl="0" w:tplc="037C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7507C"/>
    <w:multiLevelType w:val="multilevel"/>
    <w:tmpl w:val="A52E8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E66EE8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attachedTemplate r:id="rId1"/>
  <w:defaultTabStop w:val="708"/>
  <w:characterSpacingControl w:val="doNotCompress"/>
  <w:compat/>
  <w:rsids>
    <w:rsidRoot w:val="001C1C62"/>
    <w:rsid w:val="001A6D95"/>
    <w:rsid w:val="001C1C62"/>
    <w:rsid w:val="001E10F5"/>
    <w:rsid w:val="00201A6F"/>
    <w:rsid w:val="002B4A76"/>
    <w:rsid w:val="002E392D"/>
    <w:rsid w:val="002F2A30"/>
    <w:rsid w:val="003C6EAF"/>
    <w:rsid w:val="00581F82"/>
    <w:rsid w:val="00673D21"/>
    <w:rsid w:val="00753388"/>
    <w:rsid w:val="00902AB5"/>
    <w:rsid w:val="009C2826"/>
    <w:rsid w:val="00A275AB"/>
    <w:rsid w:val="00A45120"/>
    <w:rsid w:val="00A77006"/>
    <w:rsid w:val="00BA2F3B"/>
    <w:rsid w:val="00C9013B"/>
    <w:rsid w:val="00CE1719"/>
    <w:rsid w:val="00D7798D"/>
    <w:rsid w:val="00DD6E3D"/>
    <w:rsid w:val="00F2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1C62"/>
    <w:pPr>
      <w:ind w:left="720"/>
      <w:contextualSpacing/>
    </w:pPr>
    <w:rPr>
      <w:lang/>
    </w:rPr>
  </w:style>
  <w:style w:type="table" w:styleId="TableGrid">
    <w:name w:val="Table Grid"/>
    <w:basedOn w:val="TableNormal"/>
    <w:uiPriority w:val="59"/>
    <w:rsid w:val="001C1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C1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62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1A6D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0A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C62"/>
    <w:pPr>
      <w:ind w:left="720"/>
      <w:contextualSpacing/>
    </w:pPr>
    <w:rPr>
      <w:lang w:val="x-none"/>
    </w:rPr>
  </w:style>
  <w:style w:type="table" w:styleId="a5">
    <w:name w:val="Table Grid"/>
    <w:basedOn w:val="a1"/>
    <w:uiPriority w:val="59"/>
    <w:rsid w:val="001C1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C1C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6D9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20A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обращения.dotx</Template>
  <TotalTime>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stanislav.palatov</cp:lastModifiedBy>
  <cp:revision>2</cp:revision>
  <dcterms:created xsi:type="dcterms:W3CDTF">2017-11-01T10:37:00Z</dcterms:created>
  <dcterms:modified xsi:type="dcterms:W3CDTF">2017-11-01T10:37:00Z</dcterms:modified>
</cp:coreProperties>
</file>